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Pr="0094745A" w:rsidRDefault="00D457B7" w:rsidP="00D63B6F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267F0C2C" wp14:editId="7302B47F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rR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267F0C2C" wp14:editId="7302B47F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42F342F" wp14:editId="51F1E23D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+uw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CYPEK+&#10;uwIAAMIFAAAOAAAAAAAAAAAAAAAAAC4CAABkcnMvZTJvRG9jLnhtbFBLAQItABQABgAIAAAAIQBe&#10;UPRK3gAAAAsBAAAPAAAAAAAAAAAAAAAAABUFAABkcnMvZG93bnJldi54bWxQSwUGAAAAAAQABADz&#10;AAAAIAYAAAAA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42F342F" wp14:editId="51F1E23D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2EC34699" wp14:editId="147826AA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X+ei2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2EC34699" wp14:editId="147826AA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2970530</wp:posOffset>
                </wp:positionV>
                <wp:extent cx="5060315" cy="5368925"/>
                <wp:effectExtent l="0" t="0" r="635" b="444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D457B7" w:rsidRDefault="00D457B7" w:rsidP="00D63B6F">
                            <w:pPr>
                              <w:pStyle w:val="CompanyNam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57B7">
                              <w:rPr>
                                <w:rFonts w:ascii="Comic Sans MS" w:hAnsi="Comic Sans MS"/>
                                <w:b/>
                              </w:rPr>
                              <w:t>OŠ ĐURE DEŽELIĆA</w:t>
                            </w:r>
                          </w:p>
                          <w:p w:rsidR="00434A90" w:rsidRPr="00D457B7" w:rsidRDefault="00D457B7" w:rsidP="00D63B6F">
                            <w:pPr>
                              <w:pStyle w:val="Naslov1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D457B7">
                              <w:rPr>
                                <w:rFonts w:ascii="Comic Sans MS" w:hAnsi="Comic Sans MS"/>
                                <w:i/>
                              </w:rPr>
                              <w:t>BOŽIĆNA PRIREDBA</w:t>
                            </w:r>
                          </w:p>
                          <w:p w:rsidR="00434A90" w:rsidRPr="00175A52" w:rsidRDefault="00434A90" w:rsidP="00D63B6F">
                            <w:r w:rsidRPr="00175A52">
                              <w:t>.</w:t>
                            </w:r>
                          </w:p>
                          <w:p w:rsidR="00D457B7" w:rsidRPr="00D457B7" w:rsidRDefault="00D457B7" w:rsidP="00D457B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D457B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Pozivamo sve učenike i roditelje </w:t>
                            </w:r>
                          </w:p>
                          <w:p w:rsidR="00D457B7" w:rsidRPr="00D457B7" w:rsidRDefault="00D457B7" w:rsidP="00D457B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na svečanu B</w:t>
                            </w:r>
                            <w:r w:rsidRPr="00D457B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ožićnu priredbu</w:t>
                            </w:r>
                          </w:p>
                          <w:p w:rsidR="00D457B7" w:rsidRDefault="00D457B7" w:rsidP="00D457B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D457B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u četvrtak, 15.12.2016.</w:t>
                            </w:r>
                          </w:p>
                          <w:p w:rsidR="00D457B7" w:rsidRPr="00D457B7" w:rsidRDefault="00D457B7" w:rsidP="00D457B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D457B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u 17.00 sati </w:t>
                            </w:r>
                          </w:p>
                          <w:p w:rsidR="00434A90" w:rsidRPr="00D457B7" w:rsidRDefault="00D457B7" w:rsidP="00D457B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u V</w:t>
                            </w:r>
                            <w:r w:rsidRPr="00D457B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elikoj dvorani  POU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,</w:t>
                            </w:r>
                            <w:r w:rsidRPr="00D457B7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Ivanić-Grad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4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07.75pt;margin-top:233.9pt;width:398.45pt;height:4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BbugIAAMM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" o:allowincell="f" filled="f" stroked="f">
                <v:textbox>
                  <w:txbxContent>
                    <w:p w:rsidR="00434A90" w:rsidRPr="00D457B7" w:rsidRDefault="00D457B7" w:rsidP="00D63B6F">
                      <w:pPr>
                        <w:pStyle w:val="CompanyName"/>
                        <w:rPr>
                          <w:rFonts w:ascii="Comic Sans MS" w:hAnsi="Comic Sans MS"/>
                          <w:b/>
                        </w:rPr>
                      </w:pPr>
                      <w:r w:rsidRPr="00D457B7">
                        <w:rPr>
                          <w:rFonts w:ascii="Comic Sans MS" w:hAnsi="Comic Sans MS"/>
                          <w:b/>
                        </w:rPr>
                        <w:t>OŠ ĐURE DEŽELIĆA</w:t>
                      </w:r>
                    </w:p>
                    <w:p w:rsidR="00434A90" w:rsidRPr="00D457B7" w:rsidRDefault="00D457B7" w:rsidP="00D63B6F">
                      <w:pPr>
                        <w:pStyle w:val="Naslov1"/>
                        <w:rPr>
                          <w:rFonts w:ascii="Comic Sans MS" w:hAnsi="Comic Sans MS"/>
                          <w:i/>
                        </w:rPr>
                      </w:pPr>
                      <w:r w:rsidRPr="00D457B7">
                        <w:rPr>
                          <w:rFonts w:ascii="Comic Sans MS" w:hAnsi="Comic Sans MS"/>
                          <w:i/>
                        </w:rPr>
                        <w:t>BOŽIĆNA PRIREDBA</w:t>
                      </w:r>
                    </w:p>
                    <w:p w:rsidR="00434A90" w:rsidRPr="00175A52" w:rsidRDefault="00434A90" w:rsidP="00D63B6F">
                      <w:r w:rsidRPr="00175A52">
                        <w:t>.</w:t>
                      </w:r>
                    </w:p>
                    <w:p w:rsidR="00D457B7" w:rsidRPr="00D457B7" w:rsidRDefault="00D457B7" w:rsidP="00D457B7">
                      <w:pP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 w:rsidRPr="00D457B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Pozivamo sve učenike i roditelje </w:t>
                      </w:r>
                    </w:p>
                    <w:p w:rsidR="00D457B7" w:rsidRPr="00D457B7" w:rsidRDefault="00D457B7" w:rsidP="00D457B7">
                      <w:pP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 na svečanu B</w:t>
                      </w:r>
                      <w:r w:rsidRPr="00D457B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ožićnu priredbu</w:t>
                      </w:r>
                    </w:p>
                    <w:p w:rsidR="00D457B7" w:rsidRDefault="00D457B7" w:rsidP="00D457B7">
                      <w:pP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 w:rsidRPr="00D457B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  u četvrtak, 15.12.2016.</w:t>
                      </w:r>
                    </w:p>
                    <w:p w:rsidR="00D457B7" w:rsidRPr="00D457B7" w:rsidRDefault="00D457B7" w:rsidP="00D457B7">
                      <w:pP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 w:rsidRPr="00D457B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 u 17.00 sati </w:t>
                      </w:r>
                    </w:p>
                    <w:p w:rsidR="00434A90" w:rsidRPr="00D457B7" w:rsidRDefault="00D457B7" w:rsidP="00D457B7">
                      <w:pP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 u V</w:t>
                      </w:r>
                      <w:r w:rsidRPr="00D457B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elikoj dvorani  POU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,</w:t>
                      </w:r>
                      <w:r w:rsidRPr="00D457B7"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 xml:space="preserve">  Ivanić-Grad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0"/>
                          <w:szCs w:val="4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7A63B0F" wp14:editId="4F347FD2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47A63B0F" wp14:editId="4F347FD2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4FC4E22" wp14:editId="1E4E486B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44FC4E22" wp14:editId="1E4E486B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6C62DD2A" wp14:editId="27CB7BCF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6C62DD2A" wp14:editId="27CB7BCF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hMIA&#10;AADbAAAADwAAAGRycy9kb3ducmV2LnhtbERPTWvCQBC9F/wPywjemo1CS4muooJgkRyibfE4ZKdJ&#10;aHY27q5J+u+7hUJv83ifs9qMphU9Od9YVjBPUhDEpdUNVwreLofHFxA+IGtsLZOCb/KwWU8eVphp&#10;O3BB/TlUIoawz1BBHUKXSenLmgz6xHbEkfu0zmCI0FVSOxxiuGnlIk2fpcGGY0ONHe1rKr/Od6Ng&#10;OOav7zd/+iiufodPl7wo0man1Gw6bpcgAo3hX/znPuo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uEwgAAANsAAAAPAAAAAAAAAAAAAAAAAJgCAABkcnMvZG93&#10;bnJldi54bWxQSwUGAAAAAAQABAD1AAAAhwM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zL0A&#10;AADbAAAADwAAAGRycy9kb3ducmV2LnhtbERP20rEMBB9F/Yfwiz4ZlMriHQ3W0pB2Fe3/YChmW2L&#10;zSQk6UW/3giCb3M41zlXu5nFSj5MlhU8ZzkI4t7qiQcFXfv+9AYiRGSNs2VS8EUBqsvh4Yyltht/&#10;0HqLg0ghHEpUMMboSilDP5LBkFlHnLi79QZjgn6Q2uOWws0sizx/lQYnTg0jOmpG6j9vi1HQLHad&#10;W3cNmusX890Vm3NNrdTjca9PICLt8V/8577qNL+A31/SAfL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f8zL0AAADbAAAADwAAAAAAAAAAAAAAAACYAgAAZHJzL2Rvd25yZXYu&#10;eG1sUEsFBgAAAAAEAAQA9QAAAII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5sEA&#10;AADbAAAADwAAAGRycy9kb3ducmV2LnhtbERPS2vCQBC+F/wPywje6qYV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5eb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BvsIA&#10;AADbAAAADwAAAGRycy9kb3ducmV2LnhtbERPTWvCQBC9F/wPywi9mU1tkJK6ShECVk+NtrkO2TEJ&#10;ZmdDdptEf323UOhtHu9z1tvJtGKg3jWWFTxFMQji0uqGKwXnU7Z4AeE8ssbWMim4kYPtZvawxlTb&#10;kT9oyH0lQgi7FBXU3neplK6syaCLbEccuIvtDfoA+0rqHscQblq5jOOVNNhwaKixo11N5TX/Ngqy&#10;o/48FMvxeTCmKN+bJPm6D1apx/n09grC0+T/xX/uvQ7zE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G+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YsUA&#10;AADbAAAADwAAAGRycy9kb3ducmV2LnhtbESPQWvCQBCF7wX/wzIFL8VsLCZI6ioihHoohaoXb0N2&#10;ugnNzobsmsR/7xYKvc3w3rzvzWY32VYM1PvGsYJlkoIgrpxu2Ci4nMvFGoQPyBpbx6TgTh5229nT&#10;BgvtRv6i4RSMiCHsC1RQh9AVUvqqJos+cR1x1L5dbzHEtTdS9zjGcNvK1zTNpcWGI6HGjg41VT+n&#10;m40Q+fJZfSxX7+Y25tdVVpqswb1S8+dp/wYi0BT+zX/XRx3rZ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Bi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GsEA&#10;AADbAAAADwAAAGRycy9kb3ducmV2LnhtbERP32vCMBB+F/wfwg18GTZVUEY1yhDH9jorssczOdtu&#10;zaUksXb765fBwLf7+H7eejvYVvTkQ+NYwSzLQRBrZxquFBzLl+kTiBCRDbaOScE3BdhuxqM1Fsbd&#10;+J36Q6xECuFQoII6xq6QMuiaLIbMdcSJuzhvMSboK2k83lK4beU8z5fSYsOpocaOdjXpr8PVKui1&#10;XyzO5nGvTx+vWF4/y9L3P0pNHobnFYhIQ7yL/91vJs1fwt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kRr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5sIA&#10;AADbAAAADwAAAGRycy9kb3ducmV2LnhtbERPS2sCMRC+C/6HMIIX0WwVqm6NIgWrt/rC9jhsppvV&#10;zWTZpLr+eyMUepuP7zmzRWNLcaXaF44VvAwSEMSZ0wXnCo6HVX8CwgdkjaVjUnAnD4t5uzXDVLsb&#10;7+i6D7mIIexTVGBCqFIpfWbIoh+4ijhyP662GCKsc6lrvMVwW8phkrxKiwXHBoMVvRvKLvtfq+Dz&#10;3gumGJ14Ox273WWzWp+/P76U6naa5RuIQE34F/+5NzrOH8P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rPm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cMA&#10;AADbAAAADwAAAGRycy9kb3ducmV2LnhtbESPS2vDMBCE74X+B7GF3BrZhpTiRjGlEPCpebSX3BZp&#10;/UislWOptvPvo0Khx2FmvmHWxWw7MdLgW8cK0mUCglg703Kt4Ptr+/wKwgdkg51jUnAjD8Xm8WGN&#10;uXETH2g8hlpECPscFTQh9LmUXjdk0S9dTxy9yg0WQ5RDLc2AU4TbTmZJ8iItthwXGuzpoyF9Of5Y&#10;Bb2xh6vbfZZnrbPVaV+OpyqtlFo8ze9vIALN4T/81y6Ngi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CIc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ZsQA&#10;AADbAAAADwAAAGRycy9kb3ducmV2LnhtbESP0WrCQBRE34X+w3ILvummKYikrlJLS7UopOoHXLK3&#10;2dDs3TS7JvHvu4Lg4zAzZ5jFarC16Kj1lWMFT9MEBHHhdMWlgtPxYzIH4QOyxtoxKbiQh9XyYbTA&#10;TLuev6k7hFJECPsMFZgQmkxKXxiy6KeuIY7ej2sthijbUuoW+wi3tUyTZCYtVhwXDDb0Zqj4PZyt&#10;gvect7TZfvb7/Gtn/jq/lvi8Vmr8OLy+gAg0hHv41t5oBWkK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b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EsYA&#10;AADbAAAADwAAAGRycy9kb3ducmV2LnhtbESPzW7CMBCE70h9B2sr9QZOoZQqxaCKNgoHDuXnAVbx&#10;Nkkbr6PYTUKeHiMhcRzNzDea5bo3lWipcaVlBc+TCARxZnXJuYLTMRm/gXAeWWNlmRScycF69TBa&#10;Yqxtx3tqDz4XAcIuRgWF93UspcsKMugmtiYO3o9tDPogm1zqBrsAN5WcRtGrNFhyWCiwpk1B2d/h&#10;3yjY7GocZr9pWn5/Dfn2ZTFgMv9U6umx/3gH4an39/CtvdUKpj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EsYAAADbAAAADwAAAAAAAAAAAAAAAACYAgAAZHJz&#10;L2Rvd25yZXYueG1sUEsFBgAAAAAEAAQA9QAAAIsD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zYsYA&#10;AADbAAAADwAAAGRycy9kb3ducmV2LnhtbESPQWvCQBSE74L/YXlCL6KbhlI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zY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2DDF12FA" wp14:editId="61E7D50A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2DDF12FA" wp14:editId="61E7D50A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107809B2" wp14:editId="6818B8FE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107809B2" wp14:editId="6818B8FE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6579B09" wp14:editId="79E38DDE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56579B09" wp14:editId="79E38DDE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RPr="0094745A" w:rsidSect="009474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7"/>
    <w:rsid w:val="00044BB6"/>
    <w:rsid w:val="00080CE3"/>
    <w:rsid w:val="001D013D"/>
    <w:rsid w:val="00261532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57188"/>
    <w:rsid w:val="00692C23"/>
    <w:rsid w:val="007365C0"/>
    <w:rsid w:val="007432E0"/>
    <w:rsid w:val="008A5DA4"/>
    <w:rsid w:val="008D7C7A"/>
    <w:rsid w:val="008F4F61"/>
    <w:rsid w:val="0094745A"/>
    <w:rsid w:val="00972061"/>
    <w:rsid w:val="0097333A"/>
    <w:rsid w:val="00984011"/>
    <w:rsid w:val="009E126D"/>
    <w:rsid w:val="00A510C0"/>
    <w:rsid w:val="00BB6BD8"/>
    <w:rsid w:val="00D457B7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slov1">
    <w:name w:val="heading 1"/>
    <w:basedOn w:val="Normal"/>
    <w:next w:val="Normal"/>
    <w:link w:val="Naslov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aslov1">
    <w:name w:val="heading 1"/>
    <w:basedOn w:val="Normal"/>
    <w:next w:val="Normal"/>
    <w:link w:val="Naslov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redlo&#353;ci\holiday_invitation_redgreen_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holiday_invitation_redgreen_informal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User</dc:creator>
  <cp:lastModifiedBy>User</cp:lastModifiedBy>
  <cp:revision>1</cp:revision>
  <cp:lastPrinted>2007-11-09T17:24:00Z</cp:lastPrinted>
  <dcterms:created xsi:type="dcterms:W3CDTF">2016-12-09T09:34:00Z</dcterms:created>
  <dcterms:modified xsi:type="dcterms:W3CDTF">2016-12-09T09:40:00Z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