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2" w:rsidRPr="00F60D13" w:rsidRDefault="00A44B8E" w:rsidP="006C1BD2">
      <w:pPr>
        <w:spacing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842605" wp14:editId="6EB3692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857500" cy="53911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9pt;width:2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B9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" o:allowincell="f" stroked="f">
                <v:textbox>
                  <w:txbxContent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6C1BD2" w:rsidRPr="00F60D13">
        <w:rPr>
          <w:rFonts w:ascii="Times New Roman" w:hAnsi="Times New Roman" w:cs="Times New Roman"/>
        </w:rPr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71.4pt" o:ole="" fillcolor="window">
            <v:imagedata r:id="rId6" o:title=""/>
          </v:shape>
          <o:OLEObject Type="Embed" ProgID="PBrush" ShapeID="_x0000_i1025" DrawAspect="Content" ObjectID="_1596881800" r:id="rId7"/>
        </w:objec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Park </w:t>
      </w:r>
      <w:r w:rsidR="009B2086" w:rsidRPr="00F60D13">
        <w:rPr>
          <w:rFonts w:ascii="Times New Roman" w:hAnsi="Times New Roman" w:cs="Times New Roman"/>
        </w:rPr>
        <w:t>hrvatskih branitelja 4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10310 Ivanić-Grad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Telefon:01/2881-695/</w:t>
      </w:r>
      <w:proofErr w:type="spellStart"/>
      <w:r w:rsidRPr="00F60D13">
        <w:rPr>
          <w:rFonts w:ascii="Times New Roman" w:hAnsi="Times New Roman" w:cs="Times New Roman"/>
        </w:rPr>
        <w:t>fax</w:t>
      </w:r>
      <w:proofErr w:type="spellEnd"/>
      <w:r w:rsidRPr="00F60D13">
        <w:rPr>
          <w:rFonts w:ascii="Times New Roman" w:hAnsi="Times New Roman" w:cs="Times New Roman"/>
        </w:rPr>
        <w:t>:2881-693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e-mail:os-ivanic-grad-001@</w:t>
      </w:r>
      <w:proofErr w:type="spellStart"/>
      <w:r w:rsidRPr="00F60D13">
        <w:rPr>
          <w:rFonts w:ascii="Times New Roman" w:hAnsi="Times New Roman" w:cs="Times New Roman"/>
        </w:rPr>
        <w:t>skole.t</w:t>
      </w:r>
      <w:proofErr w:type="spellEnd"/>
      <w:r w:rsidRPr="00F60D13">
        <w:rPr>
          <w:rFonts w:ascii="Times New Roman" w:hAnsi="Times New Roman" w:cs="Times New Roman"/>
        </w:rPr>
        <w:t>-</w:t>
      </w:r>
      <w:proofErr w:type="spellStart"/>
      <w:r w:rsidRPr="00F60D13">
        <w:rPr>
          <w:rFonts w:ascii="Times New Roman" w:hAnsi="Times New Roman" w:cs="Times New Roman"/>
        </w:rPr>
        <w:t>com.hr</w:t>
      </w:r>
      <w:proofErr w:type="spellEnd"/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KLASA: 112-01/1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09</w:t>
      </w:r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URBROJ: 238/10-08-01-1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-1</w:t>
      </w:r>
    </w:p>
    <w:p w:rsidR="00070009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Ivanić-Grad, </w:t>
      </w:r>
      <w:r>
        <w:rPr>
          <w:rFonts w:ascii="Times New Roman" w:hAnsi="Times New Roman" w:cs="Times New Roman"/>
        </w:rPr>
        <w:t>2</w:t>
      </w:r>
      <w:r w:rsidR="00E46540">
        <w:rPr>
          <w:rFonts w:ascii="Times New Roman" w:hAnsi="Times New Roman" w:cs="Times New Roman"/>
        </w:rPr>
        <w:t>7</w:t>
      </w:r>
      <w:r w:rsidRPr="00F60D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kolovoza</w:t>
      </w:r>
      <w:r w:rsidRPr="00F60D1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.</w:t>
      </w:r>
    </w:p>
    <w:p w:rsidR="00F60D13" w:rsidRPr="00F60D13" w:rsidRDefault="00F60D13" w:rsidP="00EB200D">
      <w:pPr>
        <w:spacing w:after="0" w:line="240" w:lineRule="auto"/>
        <w:rPr>
          <w:rFonts w:ascii="Times New Roman" w:hAnsi="Times New Roman" w:cs="Times New Roman"/>
        </w:rPr>
      </w:pPr>
    </w:p>
    <w:p w:rsidR="00390BCA" w:rsidRPr="00F60D13" w:rsidRDefault="0041367E" w:rsidP="004136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  <w:lang w:eastAsia="en-US"/>
        </w:rPr>
        <w:t>Temeljem članka 107. Zakona o odgoju i obrazovanju u osnovnoj i srednjoj školi (NN br. 87/08, 86/09, 92/10,</w:t>
      </w:r>
      <w:r w:rsidRPr="00F60D13">
        <w:rPr>
          <w:rFonts w:ascii="Times New Roman" w:eastAsia="Times New Roman" w:hAnsi="Times New Roman" w:cs="Times New Roman"/>
          <w:lang w:val="sv-SE" w:eastAsia="en-US"/>
        </w:rPr>
        <w:t>105/10- ispravak, 90/11</w:t>
      </w:r>
      <w:r w:rsidRPr="00F60D13">
        <w:rPr>
          <w:rFonts w:ascii="Times New Roman" w:eastAsia="Times New Roman" w:hAnsi="Times New Roman" w:cs="Times New Roman"/>
          <w:lang w:eastAsia="en-US"/>
        </w:rPr>
        <w:t>, 16/12, 86/12, 94/13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,</w:t>
      </w:r>
      <w:r w:rsidRPr="00F60D1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152/14</w:t>
      </w:r>
      <w:r w:rsidR="00070009">
        <w:rPr>
          <w:rFonts w:ascii="Times New Roman" w:eastAsia="Times New Roman" w:hAnsi="Times New Roman" w:cs="Times New Roman"/>
          <w:lang w:eastAsia="en-US"/>
        </w:rPr>
        <w:t>,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 xml:space="preserve"> 7/17</w:t>
      </w:r>
      <w:r w:rsidR="00070009">
        <w:rPr>
          <w:rFonts w:ascii="Times New Roman" w:eastAsia="Times New Roman" w:hAnsi="Times New Roman" w:cs="Times New Roman"/>
          <w:lang w:eastAsia="en-US"/>
        </w:rPr>
        <w:t xml:space="preserve"> i 68/18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)</w:t>
      </w:r>
      <w:r w:rsidRPr="00F60D13">
        <w:rPr>
          <w:rFonts w:ascii="Times New Roman" w:eastAsia="Times New Roman" w:hAnsi="Times New Roman" w:cs="Times New Roman"/>
          <w:lang w:eastAsia="en-US"/>
        </w:rPr>
        <w:t xml:space="preserve">, </w:t>
      </w:r>
      <w:r w:rsidR="00390BCA" w:rsidRPr="00F60D13">
        <w:rPr>
          <w:rFonts w:ascii="Times New Roman" w:eastAsia="Times New Roman" w:hAnsi="Times New Roman" w:cs="Times New Roman"/>
        </w:rPr>
        <w:t xml:space="preserve">Osnovna škola </w:t>
      </w:r>
      <w:r w:rsidR="0051612C">
        <w:rPr>
          <w:rFonts w:ascii="Times New Roman" w:eastAsia="Times New Roman" w:hAnsi="Times New Roman" w:cs="Times New Roman"/>
        </w:rPr>
        <w:t xml:space="preserve">Đure </w:t>
      </w:r>
      <w:proofErr w:type="spellStart"/>
      <w:r w:rsidR="0051612C">
        <w:rPr>
          <w:rFonts w:ascii="Times New Roman" w:eastAsia="Times New Roman" w:hAnsi="Times New Roman" w:cs="Times New Roman"/>
        </w:rPr>
        <w:t>Deželića</w:t>
      </w:r>
      <w:proofErr w:type="spellEnd"/>
      <w:r w:rsidR="00390BCA" w:rsidRPr="00F60D13">
        <w:rPr>
          <w:rFonts w:ascii="Times New Roman" w:eastAsia="Times New Roman" w:hAnsi="Times New Roman" w:cs="Times New Roman"/>
        </w:rPr>
        <w:t xml:space="preserve"> Ivanić-Grad, Park </w:t>
      </w:r>
      <w:r w:rsidR="00020A50" w:rsidRPr="00F60D13">
        <w:rPr>
          <w:rFonts w:ascii="Times New Roman" w:eastAsia="Times New Roman" w:hAnsi="Times New Roman" w:cs="Times New Roman"/>
        </w:rPr>
        <w:t>hrvatskih branitelja 4</w:t>
      </w:r>
      <w:r w:rsidR="00C42761" w:rsidRPr="00F60D13">
        <w:rPr>
          <w:rFonts w:ascii="Times New Roman" w:eastAsia="Times New Roman" w:hAnsi="Times New Roman" w:cs="Times New Roman"/>
        </w:rPr>
        <w:t>,</w:t>
      </w:r>
      <w:r w:rsidR="00390BCA" w:rsidRPr="00F60D13">
        <w:rPr>
          <w:rFonts w:ascii="Times New Roman" w:eastAsia="Times New Roman" w:hAnsi="Times New Roman" w:cs="Times New Roman"/>
        </w:rPr>
        <w:t xml:space="preserve"> objavljuje</w:t>
      </w:r>
    </w:p>
    <w:p w:rsidR="0041367E" w:rsidRPr="00F60D13" w:rsidRDefault="0041367E" w:rsidP="004136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90BCA" w:rsidRPr="00F60D13" w:rsidRDefault="00390BCA" w:rsidP="009D4882">
      <w:pPr>
        <w:spacing w:after="0"/>
        <w:ind w:left="36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="00330188" w:rsidRPr="00F60D13">
        <w:rPr>
          <w:rFonts w:ascii="Times New Roman" w:eastAsia="Times New Roman" w:hAnsi="Times New Roman" w:cs="Times New Roman"/>
        </w:rPr>
        <w:t xml:space="preserve">                </w:t>
      </w:r>
      <w:r w:rsidRPr="00F60D13">
        <w:rPr>
          <w:rFonts w:ascii="Times New Roman" w:eastAsia="Times New Roman" w:hAnsi="Times New Roman" w:cs="Times New Roman"/>
        </w:rPr>
        <w:t>NATJEČAJ</w:t>
      </w:r>
    </w:p>
    <w:p w:rsidR="00A00AA9" w:rsidRPr="00E46540" w:rsidRDefault="00070009" w:rsidP="00E46540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za </w:t>
      </w:r>
      <w:r w:rsidRPr="004261C3">
        <w:rPr>
          <w:rFonts w:ascii="Times New Roman" w:eastAsia="Times New Roman" w:hAnsi="Times New Roman" w:cs="Times New Roman"/>
          <w:b/>
          <w:bCs/>
        </w:rPr>
        <w:t>učitelja/</w:t>
      </w:r>
      <w:proofErr w:type="spellStart"/>
      <w:r w:rsidRPr="004261C3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4261C3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geografije</w:t>
      </w:r>
      <w:r w:rsidR="00E46540">
        <w:rPr>
          <w:rFonts w:ascii="Times New Roman" w:eastAsia="Times New Roman" w:hAnsi="Times New Roman" w:cs="Times New Roman"/>
          <w:b/>
          <w:bCs/>
        </w:rPr>
        <w:t xml:space="preserve"> i povijesti</w:t>
      </w:r>
      <w:r w:rsidRPr="004261C3">
        <w:rPr>
          <w:rFonts w:ascii="Times New Roman" w:eastAsia="Times New Roman" w:hAnsi="Times New Roman" w:cs="Times New Roman"/>
          <w:b/>
          <w:bCs/>
        </w:rPr>
        <w:t xml:space="preserve"> na </w:t>
      </w:r>
      <w:r w:rsidR="00E46540">
        <w:rPr>
          <w:rFonts w:ascii="Times New Roman" w:eastAsia="Times New Roman" w:hAnsi="Times New Roman" w:cs="Times New Roman"/>
          <w:b/>
          <w:bCs/>
        </w:rPr>
        <w:t>ne</w:t>
      </w:r>
      <w:r w:rsidRPr="004261C3">
        <w:rPr>
          <w:rFonts w:ascii="Times New Roman" w:eastAsia="Times New Roman" w:hAnsi="Times New Roman" w:cs="Times New Roman"/>
          <w:b/>
          <w:bCs/>
        </w:rPr>
        <w:t xml:space="preserve">određeno vrijeme </w:t>
      </w:r>
      <w:r w:rsidR="004B6053">
        <w:rPr>
          <w:rFonts w:ascii="Times New Roman" w:eastAsia="Times New Roman" w:hAnsi="Times New Roman" w:cs="Times New Roman"/>
          <w:b/>
          <w:bCs/>
        </w:rPr>
        <w:t xml:space="preserve">s nepunim radnim vremenom   13 sati tjedno </w:t>
      </w:r>
      <w:bookmarkStart w:id="0" w:name="_GoBack"/>
      <w:bookmarkEnd w:id="0"/>
      <w:r w:rsidRPr="004261C3">
        <w:rPr>
          <w:rFonts w:ascii="Times New Roman" w:eastAsia="Times New Roman" w:hAnsi="Times New Roman" w:cs="Times New Roman"/>
          <w:b/>
          <w:bCs/>
        </w:rPr>
        <w:t>– 1 izvršitelj/</w:t>
      </w:r>
      <w:proofErr w:type="spellStart"/>
      <w:r w:rsidRPr="004261C3">
        <w:rPr>
          <w:rFonts w:ascii="Times New Roman" w:eastAsia="Times New Roman" w:hAnsi="Times New Roman" w:cs="Times New Roman"/>
          <w:b/>
          <w:bCs/>
        </w:rPr>
        <w:t>ica</w:t>
      </w:r>
      <w:proofErr w:type="spellEnd"/>
    </w:p>
    <w:p w:rsidR="004261C3" w:rsidRDefault="004261C3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</w:p>
    <w:p w:rsidR="00625AED" w:rsidRPr="00F60D13" w:rsidRDefault="002C2298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 w:rsidRPr="00F60D13">
        <w:rPr>
          <w:b w:val="0"/>
          <w:sz w:val="22"/>
          <w:szCs w:val="22"/>
        </w:rPr>
        <w:t xml:space="preserve">Uvjeti: </w:t>
      </w:r>
    </w:p>
    <w:p w:rsidR="00FE1DB7" w:rsidRPr="00F60D13" w:rsidRDefault="001B00F1" w:rsidP="00625AED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60D13">
        <w:rPr>
          <w:b w:val="0"/>
          <w:sz w:val="22"/>
          <w:szCs w:val="22"/>
        </w:rPr>
        <w:t>Prema općim uvjetima za zasnivanje radnog odnosa su</w:t>
      </w:r>
      <w:r w:rsidR="009E6B96" w:rsidRPr="00F60D13">
        <w:rPr>
          <w:b w:val="0"/>
          <w:sz w:val="22"/>
          <w:szCs w:val="22"/>
        </w:rPr>
        <w:t xml:space="preserve">kladno općim propisima o radu, </w:t>
      </w:r>
      <w:r w:rsidRPr="00F60D13">
        <w:rPr>
          <w:b w:val="0"/>
          <w:sz w:val="22"/>
          <w:szCs w:val="22"/>
        </w:rPr>
        <w:t>odredbama</w:t>
      </w:r>
      <w:r w:rsidR="002C2298" w:rsidRPr="00F60D13">
        <w:rPr>
          <w:b w:val="0"/>
          <w:sz w:val="22"/>
          <w:szCs w:val="22"/>
        </w:rPr>
        <w:t xml:space="preserve"> član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>k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 xml:space="preserve"> 105. i 106.  Zakona o odgoju i obrazovanju u osnovnoj i srednjoj školi </w:t>
      </w:r>
      <w:r w:rsidR="00070009" w:rsidRPr="00070009">
        <w:rPr>
          <w:b w:val="0"/>
          <w:sz w:val="22"/>
          <w:szCs w:val="22"/>
        </w:rPr>
        <w:t>(NN br. 87/08, 86/09, 92/10,105/10- ispravak, 90/11, 16/12, 86/12, 94/13, 152/14, 7/17 i 68/18)</w:t>
      </w:r>
      <w:r w:rsidR="00EB200D" w:rsidRPr="00F60D13">
        <w:rPr>
          <w:b w:val="0"/>
          <w:sz w:val="22"/>
          <w:szCs w:val="22"/>
        </w:rPr>
        <w:t xml:space="preserve"> </w:t>
      </w:r>
      <w:r w:rsidR="002C2298" w:rsidRPr="00F60D13">
        <w:rPr>
          <w:b w:val="0"/>
          <w:sz w:val="22"/>
          <w:szCs w:val="22"/>
        </w:rPr>
        <w:t>i Pravilnik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 xml:space="preserve">  </w:t>
      </w:r>
      <w:r w:rsidR="002C2298" w:rsidRPr="00F60D13">
        <w:rPr>
          <w:b w:val="0"/>
          <w:bCs w:val="0"/>
          <w:sz w:val="22"/>
          <w:szCs w:val="22"/>
        </w:rPr>
        <w:t>o stručnoj spremi i pedagoško-psihološkom obrazovanju učitelja i stručnih suradnika u osnovnom školstvu (NN br. 47/96 i 56/01</w:t>
      </w:r>
      <w:r w:rsidR="0051612C">
        <w:rPr>
          <w:b w:val="0"/>
          <w:bCs w:val="0"/>
          <w:sz w:val="22"/>
          <w:szCs w:val="22"/>
        </w:rPr>
        <w:t>).</w:t>
      </w:r>
    </w:p>
    <w:p w:rsidR="00EB200D" w:rsidRPr="00F60D13" w:rsidRDefault="00EB200D" w:rsidP="00625AED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2C2298" w:rsidRPr="00F60D13" w:rsidRDefault="002C2298" w:rsidP="009D4882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60D13">
        <w:rPr>
          <w:b w:val="0"/>
          <w:sz w:val="22"/>
          <w:szCs w:val="22"/>
        </w:rPr>
        <w:t>Rok za podnošenje prijave:</w:t>
      </w:r>
      <w:r w:rsidR="00773CD5" w:rsidRPr="00F60D13">
        <w:rPr>
          <w:b w:val="0"/>
          <w:sz w:val="22"/>
          <w:szCs w:val="22"/>
        </w:rPr>
        <w:t xml:space="preserve"> </w:t>
      </w:r>
      <w:r w:rsidR="00070009">
        <w:rPr>
          <w:b w:val="0"/>
          <w:sz w:val="22"/>
          <w:szCs w:val="22"/>
        </w:rPr>
        <w:t>28. kolovoza</w:t>
      </w:r>
      <w:r w:rsidR="004739C7">
        <w:rPr>
          <w:b w:val="0"/>
          <w:sz w:val="22"/>
          <w:szCs w:val="22"/>
        </w:rPr>
        <w:t xml:space="preserve"> </w:t>
      </w:r>
      <w:r w:rsidR="00E46540">
        <w:rPr>
          <w:b w:val="0"/>
          <w:sz w:val="22"/>
          <w:szCs w:val="22"/>
        </w:rPr>
        <w:t xml:space="preserve">do 04. rujna </w:t>
      </w:r>
      <w:r w:rsidR="004739C7">
        <w:rPr>
          <w:b w:val="0"/>
          <w:sz w:val="22"/>
          <w:szCs w:val="22"/>
        </w:rPr>
        <w:t>2018.</w:t>
      </w:r>
      <w:r w:rsidR="003371F9">
        <w:rPr>
          <w:b w:val="0"/>
          <w:sz w:val="22"/>
          <w:szCs w:val="22"/>
        </w:rPr>
        <w:t xml:space="preserve"> </w:t>
      </w:r>
      <w:r w:rsidR="003371F9" w:rsidRPr="00F60D13">
        <w:rPr>
          <w:b w:val="0"/>
          <w:sz w:val="22"/>
          <w:szCs w:val="22"/>
        </w:rPr>
        <w:t xml:space="preserve"> </w:t>
      </w:r>
      <w:r w:rsidR="00773CD5" w:rsidRPr="00F60D13">
        <w:rPr>
          <w:b w:val="0"/>
          <w:sz w:val="22"/>
          <w:szCs w:val="22"/>
        </w:rPr>
        <w:t>godine</w:t>
      </w:r>
      <w:r w:rsidR="003371F9">
        <w:rPr>
          <w:b w:val="0"/>
          <w:sz w:val="22"/>
          <w:szCs w:val="22"/>
        </w:rPr>
        <w:t>.</w:t>
      </w:r>
    </w:p>
    <w:p w:rsidR="00F06AF1" w:rsidRPr="00F60D13" w:rsidRDefault="002C2298" w:rsidP="00F06AF1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 xml:space="preserve">Uz prijavu na natječaj potrebno je priložiti: životopis, </w:t>
      </w:r>
      <w:r w:rsidR="00F06AF1" w:rsidRPr="00F60D13">
        <w:rPr>
          <w:rFonts w:ascii="Times New Roman" w:eastAsia="Times New Roman" w:hAnsi="Times New Roman" w:cs="Times New Roman"/>
        </w:rPr>
        <w:t>diplomu</w:t>
      </w:r>
      <w:r w:rsidR="002D7699">
        <w:rPr>
          <w:rFonts w:ascii="Times New Roman" w:eastAsia="Times New Roman" w:hAnsi="Times New Roman" w:cs="Times New Roman"/>
        </w:rPr>
        <w:t>/dokaz o stečenoj stručnoj spremi</w:t>
      </w:r>
      <w:r w:rsidR="00A44B8E" w:rsidRPr="00F60D13">
        <w:rPr>
          <w:rFonts w:ascii="Times New Roman" w:eastAsia="Times New Roman" w:hAnsi="Times New Roman" w:cs="Times New Roman"/>
        </w:rPr>
        <w:t xml:space="preserve">, </w:t>
      </w:r>
      <w:r w:rsidRPr="00F60D13">
        <w:rPr>
          <w:rFonts w:ascii="Times New Roman" w:eastAsia="Times New Roman" w:hAnsi="Times New Roman" w:cs="Times New Roman"/>
        </w:rPr>
        <w:t>domovnic</w:t>
      </w:r>
      <w:r w:rsidR="00F06AF1" w:rsidRPr="00F60D13">
        <w:rPr>
          <w:rFonts w:ascii="Times New Roman" w:eastAsia="Times New Roman" w:hAnsi="Times New Roman" w:cs="Times New Roman"/>
        </w:rPr>
        <w:t>u</w:t>
      </w:r>
      <w:r w:rsidRPr="00F60D13">
        <w:rPr>
          <w:rFonts w:ascii="Times New Roman" w:eastAsia="Times New Roman" w:hAnsi="Times New Roman" w:cs="Times New Roman"/>
        </w:rPr>
        <w:t xml:space="preserve"> </w:t>
      </w:r>
      <w:r w:rsidR="00A44B8E" w:rsidRPr="00F60D13">
        <w:rPr>
          <w:rFonts w:ascii="Times New Roman" w:eastAsia="Times New Roman" w:hAnsi="Times New Roman" w:cs="Times New Roman"/>
        </w:rPr>
        <w:t xml:space="preserve">i </w:t>
      </w:r>
      <w:r w:rsidRPr="00F60D13">
        <w:rPr>
          <w:rFonts w:ascii="Times New Roman" w:eastAsia="Times New Roman" w:hAnsi="Times New Roman" w:cs="Times New Roman"/>
        </w:rPr>
        <w:t xml:space="preserve">uvjerenje da kandidat nije pravomoćno osuđivan te da se protiv njega ne vodi kazneni postupak za kaznena djela </w:t>
      </w:r>
      <w:r w:rsidR="003371F9">
        <w:rPr>
          <w:rFonts w:ascii="Times New Roman" w:eastAsia="Times New Roman" w:hAnsi="Times New Roman" w:cs="Times New Roman"/>
        </w:rPr>
        <w:t xml:space="preserve">iz članka 106. </w:t>
      </w:r>
      <w:r w:rsidRPr="00F60D13">
        <w:rPr>
          <w:rFonts w:ascii="Times New Roman" w:eastAsia="Times New Roman" w:hAnsi="Times New Roman" w:cs="Times New Roman"/>
        </w:rPr>
        <w:t xml:space="preserve"> Zakon</w:t>
      </w:r>
      <w:r w:rsidR="003371F9">
        <w:rPr>
          <w:rFonts w:ascii="Times New Roman" w:eastAsia="Times New Roman" w:hAnsi="Times New Roman" w:cs="Times New Roman"/>
        </w:rPr>
        <w:t>a</w:t>
      </w:r>
      <w:r w:rsidRPr="00F60D13">
        <w:rPr>
          <w:rFonts w:ascii="Times New Roman" w:eastAsia="Times New Roman" w:hAnsi="Times New Roman" w:cs="Times New Roman"/>
        </w:rPr>
        <w:t xml:space="preserve">  o odgoju i obrazovan</w:t>
      </w:r>
      <w:r w:rsidR="00BC4991" w:rsidRPr="00F60D13">
        <w:rPr>
          <w:rFonts w:ascii="Times New Roman" w:eastAsia="Times New Roman" w:hAnsi="Times New Roman" w:cs="Times New Roman"/>
        </w:rPr>
        <w:t>ju u  osnovnoj i srednjoj školi</w:t>
      </w:r>
      <w:r w:rsidR="00F06AF1" w:rsidRPr="00F60D13">
        <w:rPr>
          <w:rFonts w:ascii="Times New Roman" w:eastAsia="Times New Roman" w:hAnsi="Times New Roman" w:cs="Times New Roman"/>
        </w:rPr>
        <w:t xml:space="preserve"> (ne starije od 6 mjeseci)</w:t>
      </w:r>
      <w:r w:rsidR="008D60D1" w:rsidRPr="00F60D13">
        <w:rPr>
          <w:rFonts w:ascii="Times New Roman" w:eastAsia="Times New Roman" w:hAnsi="Times New Roman" w:cs="Times New Roman"/>
        </w:rPr>
        <w:t xml:space="preserve">. </w:t>
      </w:r>
    </w:p>
    <w:p w:rsidR="002C2298" w:rsidRDefault="0041367E" w:rsidP="009D4882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>Kandidati</w:t>
      </w:r>
      <w:r w:rsidR="008D60D1" w:rsidRPr="00F60D13">
        <w:rPr>
          <w:rFonts w:ascii="Times New Roman" w:eastAsia="Times New Roman" w:hAnsi="Times New Roman" w:cs="Times New Roman"/>
        </w:rPr>
        <w:t xml:space="preserve"> koj</w:t>
      </w:r>
      <w:r w:rsidR="004742AE" w:rsidRPr="00F60D13">
        <w:rPr>
          <w:rFonts w:ascii="Times New Roman" w:eastAsia="Times New Roman" w:hAnsi="Times New Roman" w:cs="Times New Roman"/>
        </w:rPr>
        <w:t>i</w:t>
      </w:r>
      <w:r w:rsidR="008D60D1" w:rsidRPr="00F60D13">
        <w:rPr>
          <w:rFonts w:ascii="Times New Roman" w:eastAsia="Times New Roman" w:hAnsi="Times New Roman" w:cs="Times New Roman"/>
        </w:rPr>
        <w:t xml:space="preserve"> se pozivaju na pravo prednosti pri zapošljavanju </w:t>
      </w:r>
      <w:r w:rsidR="00A44B8E" w:rsidRPr="00F60D13">
        <w:rPr>
          <w:rFonts w:ascii="Times New Roman" w:eastAsia="Times New Roman" w:hAnsi="Times New Roman" w:cs="Times New Roman"/>
        </w:rPr>
        <w:t xml:space="preserve">po posebnim propisima, </w:t>
      </w:r>
      <w:r w:rsidR="008D60D1" w:rsidRPr="00F60D13">
        <w:rPr>
          <w:rFonts w:ascii="Times New Roman" w:eastAsia="Times New Roman" w:hAnsi="Times New Roman" w:cs="Times New Roman"/>
        </w:rPr>
        <w:t>dužn</w:t>
      </w:r>
      <w:r w:rsidRPr="00F60D13">
        <w:rPr>
          <w:rFonts w:ascii="Times New Roman" w:eastAsia="Times New Roman" w:hAnsi="Times New Roman" w:cs="Times New Roman"/>
        </w:rPr>
        <w:t>i</w:t>
      </w:r>
      <w:r w:rsidR="008D60D1" w:rsidRPr="00F60D13">
        <w:rPr>
          <w:rFonts w:ascii="Times New Roman" w:eastAsia="Times New Roman" w:hAnsi="Times New Roman" w:cs="Times New Roman"/>
        </w:rPr>
        <w:t xml:space="preserve"> su </w:t>
      </w:r>
      <w:r w:rsidR="00AD3312" w:rsidRPr="00F60D13">
        <w:rPr>
          <w:rFonts w:ascii="Times New Roman" w:eastAsia="Times New Roman" w:hAnsi="Times New Roman" w:cs="Times New Roman"/>
        </w:rPr>
        <w:t>se u prijavi na natječaj pozvati na to pravo i priložiti vjerodostojne dokaze o ostvarivanju tog prava na koje se pozivaju.</w:t>
      </w:r>
    </w:p>
    <w:p w:rsidR="003918D2" w:rsidRPr="00E46540" w:rsidRDefault="007A3DF8" w:rsidP="00E46540">
      <w:pPr>
        <w:rPr>
          <w:rFonts w:ascii="Calibri" w:eastAsia="Calibri" w:hAnsi="Calibri" w:cs="Calibri"/>
          <w:color w:val="1F497D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Kandidati koji se pozivaju na pravo prednosti pri zapošljavanju temeljem Zakona o hrvatskim braniteljima iz domovinskog rata i članovima njihovih obitelji (NN br.121/17) </w:t>
      </w:r>
      <w:r w:rsidR="001C3BC6">
        <w:rPr>
          <w:rFonts w:ascii="Times New Roman" w:eastAsia="Times New Roman" w:hAnsi="Times New Roman" w:cs="Times New Roman"/>
        </w:rPr>
        <w:t xml:space="preserve"> trebaju priložiti</w:t>
      </w:r>
      <w:r>
        <w:rPr>
          <w:rFonts w:ascii="Times New Roman" w:eastAsia="Times New Roman" w:hAnsi="Times New Roman" w:cs="Times New Roman"/>
        </w:rPr>
        <w:t xml:space="preserve"> </w:t>
      </w:r>
      <w:r w:rsidR="001C3BC6">
        <w:rPr>
          <w:rFonts w:ascii="Times New Roman" w:eastAsia="Times New Roman" w:hAnsi="Times New Roman" w:cs="Times New Roman"/>
        </w:rPr>
        <w:t>d</w:t>
      </w:r>
      <w:r w:rsidRPr="007A3DF8">
        <w:rPr>
          <w:rFonts w:ascii="Times New Roman" w:eastAsia="Times New Roman" w:hAnsi="Times New Roman" w:cs="Times New Roman"/>
        </w:rPr>
        <w:t>okumentacij</w:t>
      </w:r>
      <w:r w:rsidR="001C3BC6">
        <w:rPr>
          <w:rFonts w:ascii="Times New Roman" w:eastAsia="Times New Roman" w:hAnsi="Times New Roman" w:cs="Times New Roman"/>
        </w:rPr>
        <w:t>u</w:t>
      </w:r>
      <w:r w:rsidRPr="007A3DF8">
        <w:rPr>
          <w:rFonts w:ascii="Times New Roman" w:eastAsia="Times New Roman" w:hAnsi="Times New Roman" w:cs="Times New Roman"/>
        </w:rPr>
        <w:t xml:space="preserve"> za svaku kategoriju</w:t>
      </w:r>
      <w:r w:rsidR="001C3BC6">
        <w:rPr>
          <w:rFonts w:ascii="Times New Roman" w:eastAsia="Times New Roman" w:hAnsi="Times New Roman" w:cs="Times New Roman"/>
        </w:rPr>
        <w:t xml:space="preserve"> kako</w:t>
      </w:r>
      <w:r w:rsidRPr="007A3DF8">
        <w:rPr>
          <w:rFonts w:ascii="Times New Roman" w:eastAsia="Times New Roman" w:hAnsi="Times New Roman" w:cs="Times New Roman"/>
        </w:rPr>
        <w:t xml:space="preserve"> je točno definirana na poveznici Ministarstva hrvatskih branitelja:</w:t>
      </w:r>
      <w:r>
        <w:rPr>
          <w:rFonts w:ascii="Times New Roman" w:eastAsia="Times New Roman" w:hAnsi="Times New Roman" w:cs="Times New Roman"/>
        </w:rPr>
        <w:t xml:space="preserve"> </w:t>
      </w:r>
      <w:r w:rsidR="00E46540" w:rsidRPr="00E46540">
        <w:rPr>
          <w:rFonts w:ascii="Arial" w:eastAsia="Calibri" w:hAnsi="Arial" w:cs="Arial"/>
          <w:color w:val="000000"/>
          <w:sz w:val="24"/>
          <w:szCs w:val="24"/>
          <w:lang w:eastAsia="en-US"/>
        </w:rPr>
        <w:t>:</w:t>
      </w:r>
      <w:r w:rsidR="00E46540" w:rsidRPr="00E46540">
        <w:rPr>
          <w:rFonts w:ascii="Calibri" w:eastAsia="Calibri" w:hAnsi="Calibri" w:cs="Calibri"/>
          <w:color w:val="1F497D"/>
          <w:lang w:eastAsia="en-US"/>
        </w:rPr>
        <w:t xml:space="preserve"> </w:t>
      </w:r>
      <w:hyperlink r:id="rId8" w:history="1">
        <w:r w:rsidR="00E46540" w:rsidRPr="00E46540">
          <w:rPr>
            <w:rFonts w:ascii="Calibri" w:eastAsia="Calibri" w:hAnsi="Calibri" w:cs="Calibri"/>
            <w:color w:val="0000FF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="00E46540">
        <w:rPr>
          <w:rFonts w:ascii="Calibri" w:eastAsia="Calibri" w:hAnsi="Calibri" w:cs="Calibri"/>
          <w:color w:val="1F497D"/>
          <w:lang w:eastAsia="en-US"/>
        </w:rPr>
        <w:t xml:space="preserve"> </w:t>
      </w:r>
    </w:p>
    <w:p w:rsidR="00FE1DB7" w:rsidRPr="00F60D13" w:rsidRDefault="00F06AF1" w:rsidP="009D4882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Dokumentaciju</w:t>
      </w:r>
      <w:r w:rsidR="001C3BC6">
        <w:rPr>
          <w:rFonts w:ascii="Times New Roman" w:hAnsi="Times New Roman" w:cs="Times New Roman"/>
        </w:rPr>
        <w:t xml:space="preserve"> prijave na natječaj</w:t>
      </w:r>
      <w:r w:rsidRPr="00F60D13">
        <w:rPr>
          <w:rFonts w:ascii="Times New Roman" w:hAnsi="Times New Roman" w:cs="Times New Roman"/>
        </w:rPr>
        <w:t xml:space="preserve"> slati u presli</w:t>
      </w:r>
      <w:r w:rsidR="001C3BC6">
        <w:rPr>
          <w:rFonts w:ascii="Times New Roman" w:hAnsi="Times New Roman" w:cs="Times New Roman"/>
        </w:rPr>
        <w:t>ci</w:t>
      </w:r>
      <w:r w:rsidR="009D4882" w:rsidRPr="00F60D13">
        <w:rPr>
          <w:rFonts w:ascii="Times New Roman" w:hAnsi="Times New Roman" w:cs="Times New Roman"/>
        </w:rPr>
        <w:t>,</w:t>
      </w:r>
      <w:r w:rsidRPr="00F60D13">
        <w:rPr>
          <w:rFonts w:ascii="Times New Roman" w:hAnsi="Times New Roman" w:cs="Times New Roman"/>
        </w:rPr>
        <w:t xml:space="preserve"> a nakon izbora, odnosno prije </w:t>
      </w:r>
      <w:r w:rsidR="009D4882" w:rsidRPr="00F60D13">
        <w:rPr>
          <w:rFonts w:ascii="Times New Roman" w:hAnsi="Times New Roman" w:cs="Times New Roman"/>
        </w:rPr>
        <w:t>zasnivanja radnog odnosa</w:t>
      </w:r>
      <w:r w:rsidR="001C3BC6">
        <w:rPr>
          <w:rFonts w:ascii="Times New Roman" w:hAnsi="Times New Roman" w:cs="Times New Roman"/>
        </w:rPr>
        <w:t>,</w:t>
      </w:r>
      <w:r w:rsidR="009D4882" w:rsidRPr="00F60D13">
        <w:rPr>
          <w:rFonts w:ascii="Times New Roman" w:hAnsi="Times New Roman" w:cs="Times New Roman"/>
        </w:rPr>
        <w:t xml:space="preserve"> izabrani kandidat je dužan </w:t>
      </w:r>
      <w:r w:rsidR="001C3BC6" w:rsidRPr="00F60D13">
        <w:rPr>
          <w:rFonts w:ascii="Times New Roman" w:hAnsi="Times New Roman" w:cs="Times New Roman"/>
        </w:rPr>
        <w:t>dostaviti</w:t>
      </w:r>
      <w:r w:rsidR="001C3BC6">
        <w:rPr>
          <w:rFonts w:ascii="Times New Roman" w:hAnsi="Times New Roman" w:cs="Times New Roman"/>
        </w:rPr>
        <w:t xml:space="preserve"> dokumentaciju u </w:t>
      </w:r>
      <w:r w:rsidR="009D4882" w:rsidRPr="00F60D13">
        <w:rPr>
          <w:rFonts w:ascii="Times New Roman" w:hAnsi="Times New Roman" w:cs="Times New Roman"/>
        </w:rPr>
        <w:t>izvornik</w:t>
      </w:r>
      <w:r w:rsidR="001C3BC6">
        <w:rPr>
          <w:rFonts w:ascii="Times New Roman" w:hAnsi="Times New Roman" w:cs="Times New Roman"/>
        </w:rPr>
        <w:t>u.</w:t>
      </w:r>
    </w:p>
    <w:p w:rsidR="009D4882" w:rsidRPr="00F60D13" w:rsidRDefault="009D4882" w:rsidP="009D4882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Prijave s potrebnom dokumentacijom dostaviti na adresu škole: Osnovna škola Đure </w:t>
      </w:r>
      <w:proofErr w:type="spellStart"/>
      <w:r w:rsidRPr="00F60D13">
        <w:rPr>
          <w:rFonts w:ascii="Times New Roman" w:hAnsi="Times New Roman" w:cs="Times New Roman"/>
        </w:rPr>
        <w:t>Deželića</w:t>
      </w:r>
      <w:proofErr w:type="spellEnd"/>
      <w:r w:rsidR="00736022">
        <w:rPr>
          <w:rFonts w:ascii="Times New Roman" w:hAnsi="Times New Roman" w:cs="Times New Roman"/>
        </w:rPr>
        <w:t xml:space="preserve"> Ivanić-Grad</w:t>
      </w:r>
      <w:r w:rsidRPr="00F60D13">
        <w:rPr>
          <w:rFonts w:ascii="Times New Roman" w:hAnsi="Times New Roman" w:cs="Times New Roman"/>
        </w:rPr>
        <w:t>, Park hrvatskih branitelja 4</w:t>
      </w:r>
      <w:r w:rsidR="00330188" w:rsidRPr="00F60D13">
        <w:rPr>
          <w:rFonts w:ascii="Times New Roman" w:hAnsi="Times New Roman" w:cs="Times New Roman"/>
        </w:rPr>
        <w:t>,</w:t>
      </w:r>
      <w:r w:rsidRPr="00F60D13">
        <w:rPr>
          <w:rFonts w:ascii="Times New Roman" w:hAnsi="Times New Roman" w:cs="Times New Roman"/>
        </w:rPr>
        <w:t xml:space="preserve"> 10310 Ivanić-Grad</w:t>
      </w:r>
      <w:r w:rsidR="001C3BC6">
        <w:rPr>
          <w:rFonts w:ascii="Times New Roman" w:hAnsi="Times New Roman" w:cs="Times New Roman"/>
        </w:rPr>
        <w:t>.</w:t>
      </w:r>
      <w:r w:rsidRPr="00F60D13">
        <w:rPr>
          <w:rFonts w:ascii="Times New Roman" w:hAnsi="Times New Roman" w:cs="Times New Roman"/>
        </w:rPr>
        <w:t xml:space="preserve">                           </w:t>
      </w:r>
    </w:p>
    <w:p w:rsidR="009D4882" w:rsidRPr="00F60D13" w:rsidRDefault="009D4882" w:rsidP="00FE1DB7">
      <w:pPr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Obavijest kandidatima: 15 dana</w:t>
      </w:r>
    </w:p>
    <w:p w:rsidR="00F60D13" w:rsidRDefault="0041367E" w:rsidP="00F60D13">
      <w:pPr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Ovaj natječaj objavljuje se na oglasnoj ploči i web stranici škole: </w:t>
      </w:r>
      <w:hyperlink r:id="rId9" w:history="1">
        <w:r w:rsidR="00F60D13" w:rsidRPr="00F60D13">
          <w:rPr>
            <w:rStyle w:val="Hiperveza"/>
            <w:rFonts w:ascii="Times New Roman" w:hAnsi="Times New Roman" w:cs="Times New Roman"/>
          </w:rPr>
          <w:t>http://os-gjdezelica-ivanicgrad.skole.hr/ploca/natjecaji</w:t>
        </w:r>
      </w:hyperlink>
      <w:r w:rsidR="00F60D13" w:rsidRPr="00F60D13">
        <w:rPr>
          <w:rFonts w:ascii="Times New Roman" w:hAnsi="Times New Roman" w:cs="Times New Roman"/>
        </w:rPr>
        <w:t xml:space="preserve">                                                        </w:t>
      </w:r>
    </w:p>
    <w:p w:rsidR="00F60D13" w:rsidRPr="00F60D13" w:rsidRDefault="00F60D13" w:rsidP="00F60D13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60D13" w:rsidRDefault="00F60D13" w:rsidP="00F60D13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BCA" w:rsidRPr="00F60D13">
        <w:rPr>
          <w:rFonts w:ascii="Times New Roman" w:eastAsia="Times New Roman" w:hAnsi="Times New Roman" w:cs="Times New Roman"/>
        </w:rPr>
        <w:t>Ravnateljica:</w:t>
      </w:r>
      <w:r w:rsidR="00FE1DB7" w:rsidRPr="00F60D13">
        <w:rPr>
          <w:rFonts w:ascii="Times New Roman" w:eastAsia="Times New Roman" w:hAnsi="Times New Roman" w:cs="Times New Roman"/>
        </w:rPr>
        <w:t xml:space="preserve"> </w:t>
      </w:r>
    </w:p>
    <w:p w:rsidR="00FE1DB7" w:rsidRPr="00F60D13" w:rsidRDefault="00D5630E" w:rsidP="00F60D13">
      <w:pPr>
        <w:ind w:left="5664"/>
        <w:rPr>
          <w:rFonts w:ascii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 xml:space="preserve">Ines </w:t>
      </w:r>
      <w:proofErr w:type="spellStart"/>
      <w:r w:rsidRPr="00F60D13">
        <w:rPr>
          <w:rFonts w:ascii="Times New Roman" w:eastAsia="Times New Roman" w:hAnsi="Times New Roman" w:cs="Times New Roman"/>
        </w:rPr>
        <w:t>Tudović</w:t>
      </w:r>
      <w:proofErr w:type="spellEnd"/>
    </w:p>
    <w:p w:rsidR="000C70EB" w:rsidRPr="00E15CA7" w:rsidRDefault="000C70EB" w:rsidP="006C1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0EB" w:rsidRPr="00E15CA7" w:rsidSect="00EB20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F5"/>
    <w:multiLevelType w:val="hybridMultilevel"/>
    <w:tmpl w:val="999EADCA"/>
    <w:lvl w:ilvl="0" w:tplc="73F0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32D5"/>
    <w:multiLevelType w:val="hybridMultilevel"/>
    <w:tmpl w:val="29EA640A"/>
    <w:lvl w:ilvl="0" w:tplc="66B21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15D9A"/>
    <w:multiLevelType w:val="hybridMultilevel"/>
    <w:tmpl w:val="6EB469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E4225"/>
    <w:multiLevelType w:val="hybridMultilevel"/>
    <w:tmpl w:val="CEF88176"/>
    <w:lvl w:ilvl="0" w:tplc="AC2209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171B7D"/>
    <w:multiLevelType w:val="hybridMultilevel"/>
    <w:tmpl w:val="7416F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0570"/>
    <w:multiLevelType w:val="hybridMultilevel"/>
    <w:tmpl w:val="9BDA6ECC"/>
    <w:lvl w:ilvl="0" w:tplc="50FAD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A"/>
    <w:rsid w:val="0000159F"/>
    <w:rsid w:val="00020A50"/>
    <w:rsid w:val="00070009"/>
    <w:rsid w:val="000865DF"/>
    <w:rsid w:val="00097775"/>
    <w:rsid w:val="000A62F2"/>
    <w:rsid w:val="000C70EB"/>
    <w:rsid w:val="000C7996"/>
    <w:rsid w:val="000D6283"/>
    <w:rsid w:val="000E5A6C"/>
    <w:rsid w:val="00154FDA"/>
    <w:rsid w:val="00172C37"/>
    <w:rsid w:val="001A293D"/>
    <w:rsid w:val="001B00F1"/>
    <w:rsid w:val="001C3BC6"/>
    <w:rsid w:val="002345DF"/>
    <w:rsid w:val="0025476E"/>
    <w:rsid w:val="00277AB0"/>
    <w:rsid w:val="00277ADC"/>
    <w:rsid w:val="0028073C"/>
    <w:rsid w:val="0028374D"/>
    <w:rsid w:val="002C2298"/>
    <w:rsid w:val="002D7699"/>
    <w:rsid w:val="00311762"/>
    <w:rsid w:val="0031706B"/>
    <w:rsid w:val="00330188"/>
    <w:rsid w:val="003371F9"/>
    <w:rsid w:val="0038252A"/>
    <w:rsid w:val="00390BCA"/>
    <w:rsid w:val="003918D2"/>
    <w:rsid w:val="004040EF"/>
    <w:rsid w:val="00412784"/>
    <w:rsid w:val="0041367E"/>
    <w:rsid w:val="004261C3"/>
    <w:rsid w:val="00441A63"/>
    <w:rsid w:val="004739C7"/>
    <w:rsid w:val="004742AE"/>
    <w:rsid w:val="004B6053"/>
    <w:rsid w:val="0051612C"/>
    <w:rsid w:val="005830F3"/>
    <w:rsid w:val="005C0BCD"/>
    <w:rsid w:val="00625AED"/>
    <w:rsid w:val="006C1BD2"/>
    <w:rsid w:val="006D2864"/>
    <w:rsid w:val="006D5197"/>
    <w:rsid w:val="007001C6"/>
    <w:rsid w:val="00736022"/>
    <w:rsid w:val="007567BA"/>
    <w:rsid w:val="00773CD5"/>
    <w:rsid w:val="007757F5"/>
    <w:rsid w:val="007A3DF8"/>
    <w:rsid w:val="007D03ED"/>
    <w:rsid w:val="007F6F56"/>
    <w:rsid w:val="00811F11"/>
    <w:rsid w:val="008448A0"/>
    <w:rsid w:val="00855BFA"/>
    <w:rsid w:val="00856750"/>
    <w:rsid w:val="008B2480"/>
    <w:rsid w:val="008D60D1"/>
    <w:rsid w:val="008E22E4"/>
    <w:rsid w:val="00951DF6"/>
    <w:rsid w:val="009B2086"/>
    <w:rsid w:val="009B567E"/>
    <w:rsid w:val="009D4882"/>
    <w:rsid w:val="009E6B96"/>
    <w:rsid w:val="00A00AA9"/>
    <w:rsid w:val="00A44B8E"/>
    <w:rsid w:val="00A77F1B"/>
    <w:rsid w:val="00A80C74"/>
    <w:rsid w:val="00AB4FAE"/>
    <w:rsid w:val="00AD2DF0"/>
    <w:rsid w:val="00AD3312"/>
    <w:rsid w:val="00AF35E2"/>
    <w:rsid w:val="00AF619B"/>
    <w:rsid w:val="00BC4991"/>
    <w:rsid w:val="00C2703D"/>
    <w:rsid w:val="00C3392D"/>
    <w:rsid w:val="00C42761"/>
    <w:rsid w:val="00D43488"/>
    <w:rsid w:val="00D5630E"/>
    <w:rsid w:val="00D65B3D"/>
    <w:rsid w:val="00DA093E"/>
    <w:rsid w:val="00DA36AB"/>
    <w:rsid w:val="00DC3E4B"/>
    <w:rsid w:val="00DE6045"/>
    <w:rsid w:val="00E15CA7"/>
    <w:rsid w:val="00E46540"/>
    <w:rsid w:val="00E6087E"/>
    <w:rsid w:val="00E97263"/>
    <w:rsid w:val="00EB200D"/>
    <w:rsid w:val="00EF18FA"/>
    <w:rsid w:val="00F06AF1"/>
    <w:rsid w:val="00F14AF1"/>
    <w:rsid w:val="00F3225A"/>
    <w:rsid w:val="00F44937"/>
    <w:rsid w:val="00F60D13"/>
    <w:rsid w:val="00F675A6"/>
    <w:rsid w:val="00F962DC"/>
    <w:rsid w:val="00FC3E1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gjdezelica-ivanicgrad.skole.hr/ploca/natjecaj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ka\Application%20Data\Microsoft\Predlo&#353;ci\PREDLO&#381;AK%20201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2012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tajnica</cp:lastModifiedBy>
  <cp:revision>2</cp:revision>
  <cp:lastPrinted>2018-08-27T11:29:00Z</cp:lastPrinted>
  <dcterms:created xsi:type="dcterms:W3CDTF">2018-08-27T11:30:00Z</dcterms:created>
  <dcterms:modified xsi:type="dcterms:W3CDTF">2018-08-27T11:30:00Z</dcterms:modified>
</cp:coreProperties>
</file>