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1BD2" w:rsidRPr="00F60D13" w:rsidRDefault="00A44B8E" w:rsidP="006C1BD2">
      <w:pPr>
        <w:spacing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842605" wp14:editId="6EB3692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857500" cy="53911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9pt;width:2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B9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" o:allowincell="f" stroked="f">
                <v:textbox>
                  <w:txbxContent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6C1BD2" w:rsidRPr="00F60D13">
        <w:rPr>
          <w:rFonts w:ascii="Times New Roman" w:hAnsi="Times New Roman" w:cs="Times New Roman"/>
        </w:rPr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71.4pt" o:ole="" fillcolor="window">
            <v:imagedata r:id="rId7" o:title=""/>
          </v:shape>
          <o:OLEObject Type="Embed" ProgID="PBrush" ShapeID="_x0000_i1025" DrawAspect="Content" ObjectID="_1617078762" r:id="rId8"/>
        </w:objec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Park </w:t>
      </w:r>
      <w:r w:rsidR="009B2086" w:rsidRPr="00F60D13">
        <w:rPr>
          <w:rFonts w:ascii="Times New Roman" w:hAnsi="Times New Roman" w:cs="Times New Roman"/>
        </w:rPr>
        <w:t>hrvatskih branitelja 4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10310 Ivanić-Grad</w:t>
      </w:r>
    </w:p>
    <w:p w:rsidR="006C1BD2" w:rsidRPr="00F60D13" w:rsidRDefault="006C1BD2" w:rsidP="006C1BD2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Telefon:01/2881-695/fax:2881-693</w:t>
      </w:r>
    </w:p>
    <w:p w:rsidR="006C1BD2" w:rsidRPr="00F60D13" w:rsidRDefault="007B7F2E" w:rsidP="006C1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e-mail:ured@os-gjdezelica-ivanicgrad.skole</w:t>
      </w:r>
      <w:r w:rsidR="006C1BD2" w:rsidRPr="00F60D13">
        <w:rPr>
          <w:rFonts w:ascii="Times New Roman" w:hAnsi="Times New Roman" w:cs="Times New Roman"/>
        </w:rPr>
        <w:t>.hr</w:t>
      </w:r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KLASA: 112-01/1</w:t>
      </w:r>
      <w:r w:rsidR="00F6581A">
        <w:rPr>
          <w:rFonts w:ascii="Times New Roman" w:hAnsi="Times New Roman" w:cs="Times New Roman"/>
        </w:rPr>
        <w:t>9</w:t>
      </w:r>
      <w:r w:rsidRPr="00F60D13">
        <w:rPr>
          <w:rFonts w:ascii="Times New Roman" w:hAnsi="Times New Roman" w:cs="Times New Roman"/>
        </w:rPr>
        <w:t>-01/</w:t>
      </w:r>
      <w:r w:rsidR="00F6581A">
        <w:rPr>
          <w:rFonts w:ascii="Times New Roman" w:hAnsi="Times New Roman" w:cs="Times New Roman"/>
        </w:rPr>
        <w:t>05</w:t>
      </w:r>
    </w:p>
    <w:p w:rsidR="00070009" w:rsidRPr="00F60D13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URBROJ: 238/10-08-01-1</w:t>
      </w:r>
      <w:r w:rsidR="00F6581A">
        <w:rPr>
          <w:rFonts w:ascii="Times New Roman" w:hAnsi="Times New Roman" w:cs="Times New Roman"/>
        </w:rPr>
        <w:t>9</w:t>
      </w:r>
      <w:r w:rsidRPr="00F60D13">
        <w:rPr>
          <w:rFonts w:ascii="Times New Roman" w:hAnsi="Times New Roman" w:cs="Times New Roman"/>
        </w:rPr>
        <w:t>-1</w:t>
      </w:r>
    </w:p>
    <w:p w:rsidR="00070009" w:rsidRDefault="00070009" w:rsidP="00070009">
      <w:pPr>
        <w:spacing w:after="0" w:line="240" w:lineRule="auto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Ivanić-Grad, </w:t>
      </w:r>
      <w:r w:rsidR="0010410C">
        <w:rPr>
          <w:rFonts w:ascii="Times New Roman" w:hAnsi="Times New Roman" w:cs="Times New Roman"/>
        </w:rPr>
        <w:t>17</w:t>
      </w:r>
      <w:r w:rsidRPr="00F60D13">
        <w:rPr>
          <w:rFonts w:ascii="Times New Roman" w:hAnsi="Times New Roman" w:cs="Times New Roman"/>
        </w:rPr>
        <w:t xml:space="preserve">. </w:t>
      </w:r>
      <w:r w:rsidR="00F6581A">
        <w:rPr>
          <w:rFonts w:ascii="Times New Roman" w:hAnsi="Times New Roman" w:cs="Times New Roman"/>
        </w:rPr>
        <w:t>travnj</w:t>
      </w:r>
      <w:r w:rsidR="00D77DF5">
        <w:rPr>
          <w:rFonts w:ascii="Times New Roman" w:hAnsi="Times New Roman" w:cs="Times New Roman"/>
        </w:rPr>
        <w:t>a</w:t>
      </w:r>
      <w:r w:rsidRPr="00F60D13">
        <w:rPr>
          <w:rFonts w:ascii="Times New Roman" w:hAnsi="Times New Roman" w:cs="Times New Roman"/>
        </w:rPr>
        <w:t xml:space="preserve"> 201</w:t>
      </w:r>
      <w:r w:rsidR="00F6581A">
        <w:rPr>
          <w:rFonts w:ascii="Times New Roman" w:hAnsi="Times New Roman" w:cs="Times New Roman"/>
        </w:rPr>
        <w:t>9</w:t>
      </w:r>
      <w:r w:rsidRPr="00F60D13">
        <w:rPr>
          <w:rFonts w:ascii="Times New Roman" w:hAnsi="Times New Roman" w:cs="Times New Roman"/>
        </w:rPr>
        <w:t>.</w:t>
      </w:r>
    </w:p>
    <w:p w:rsidR="00F60D13" w:rsidRPr="00F60D13" w:rsidRDefault="00F60D13" w:rsidP="00EB200D">
      <w:pPr>
        <w:spacing w:after="0" w:line="240" w:lineRule="auto"/>
        <w:rPr>
          <w:rFonts w:ascii="Times New Roman" w:hAnsi="Times New Roman" w:cs="Times New Roman"/>
        </w:rPr>
      </w:pPr>
    </w:p>
    <w:p w:rsidR="00390BCA" w:rsidRPr="00F60D13" w:rsidRDefault="00DA1D57" w:rsidP="00DA1D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Na temelju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 članka 107. Zakona o odgoju i obrazovanju</w:t>
      </w:r>
      <w:r w:rsidR="007B7F2E">
        <w:rPr>
          <w:rFonts w:ascii="Times New Roman" w:eastAsia="Times New Roman" w:hAnsi="Times New Roman" w:cs="Times New Roman"/>
          <w:lang w:eastAsia="en-US"/>
        </w:rPr>
        <w:t xml:space="preserve"> u osnovnoj i srednjoj školi („Narodne novine“, broj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 87/08, 86/09, 92/10,</w:t>
      </w:r>
      <w:r w:rsidR="007B7F2E">
        <w:rPr>
          <w:rFonts w:ascii="Times New Roman" w:eastAsia="Times New Roman" w:hAnsi="Times New Roman" w:cs="Times New Roman"/>
          <w:lang w:val="sv-SE" w:eastAsia="en-US"/>
        </w:rPr>
        <w:t>105/10,</w:t>
      </w:r>
      <w:r w:rsidR="0041367E" w:rsidRPr="00F60D13">
        <w:rPr>
          <w:rFonts w:ascii="Times New Roman" w:eastAsia="Times New Roman" w:hAnsi="Times New Roman" w:cs="Times New Roman"/>
          <w:lang w:val="sv-SE" w:eastAsia="en-US"/>
        </w:rPr>
        <w:t xml:space="preserve"> 90/11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, </w:t>
      </w:r>
      <w:r w:rsidR="007B7F2E">
        <w:rPr>
          <w:rFonts w:ascii="Times New Roman" w:eastAsia="Times New Roman" w:hAnsi="Times New Roman" w:cs="Times New Roman"/>
          <w:lang w:eastAsia="en-US"/>
        </w:rPr>
        <w:t xml:space="preserve">5/12, 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16/12, 86/12, </w:t>
      </w:r>
      <w:r w:rsidR="007B7F2E">
        <w:rPr>
          <w:rFonts w:ascii="Times New Roman" w:eastAsia="Times New Roman" w:hAnsi="Times New Roman" w:cs="Times New Roman"/>
          <w:lang w:eastAsia="en-US"/>
        </w:rPr>
        <w:t xml:space="preserve">126/12, 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>94/13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,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152/14</w:t>
      </w:r>
      <w:r w:rsidR="00070009">
        <w:rPr>
          <w:rFonts w:ascii="Times New Roman" w:eastAsia="Times New Roman" w:hAnsi="Times New Roman" w:cs="Times New Roman"/>
          <w:lang w:eastAsia="en-US"/>
        </w:rPr>
        <w:t>,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 xml:space="preserve"> 7/17</w:t>
      </w:r>
      <w:r w:rsidR="00070009">
        <w:rPr>
          <w:rFonts w:ascii="Times New Roman" w:eastAsia="Times New Roman" w:hAnsi="Times New Roman" w:cs="Times New Roman"/>
          <w:lang w:eastAsia="en-US"/>
        </w:rPr>
        <w:t xml:space="preserve"> i 68/18</w:t>
      </w:r>
      <w:r w:rsidR="00EB200D" w:rsidRPr="00F60D13">
        <w:rPr>
          <w:rFonts w:ascii="Times New Roman" w:eastAsia="Times New Roman" w:hAnsi="Times New Roman" w:cs="Times New Roman"/>
          <w:lang w:eastAsia="en-US"/>
        </w:rPr>
        <w:t>)</w:t>
      </w:r>
      <w:r w:rsidR="0041367E" w:rsidRPr="00F60D13">
        <w:rPr>
          <w:rFonts w:ascii="Times New Roman" w:eastAsia="Times New Roman" w:hAnsi="Times New Roman" w:cs="Times New Roman"/>
          <w:lang w:eastAsia="en-US"/>
        </w:rPr>
        <w:t xml:space="preserve">, </w:t>
      </w:r>
      <w:r w:rsidR="00173BFE">
        <w:rPr>
          <w:rFonts w:ascii="Times New Roman" w:eastAsia="Times New Roman" w:hAnsi="Times New Roman" w:cs="Times New Roman"/>
          <w:lang w:eastAsia="en-US"/>
        </w:rPr>
        <w:t xml:space="preserve">ravnatelj </w:t>
      </w:r>
      <w:r w:rsidR="00173BFE">
        <w:rPr>
          <w:rFonts w:ascii="Times New Roman" w:eastAsia="Times New Roman" w:hAnsi="Times New Roman" w:cs="Times New Roman"/>
        </w:rPr>
        <w:t>Osnovne škole</w:t>
      </w:r>
      <w:r w:rsidR="00390BCA" w:rsidRPr="00F60D13">
        <w:rPr>
          <w:rFonts w:ascii="Times New Roman" w:eastAsia="Times New Roman" w:hAnsi="Times New Roman" w:cs="Times New Roman"/>
        </w:rPr>
        <w:t xml:space="preserve"> </w:t>
      </w:r>
      <w:r w:rsidR="0051612C">
        <w:rPr>
          <w:rFonts w:ascii="Times New Roman" w:eastAsia="Times New Roman" w:hAnsi="Times New Roman" w:cs="Times New Roman"/>
        </w:rPr>
        <w:t>Đure Deželića</w:t>
      </w:r>
      <w:r>
        <w:rPr>
          <w:rFonts w:ascii="Times New Roman" w:eastAsia="Times New Roman" w:hAnsi="Times New Roman" w:cs="Times New Roman"/>
        </w:rPr>
        <w:t xml:space="preserve"> Ivanić-Grad</w:t>
      </w:r>
      <w:r w:rsidR="00C42761" w:rsidRPr="00F60D13">
        <w:rPr>
          <w:rFonts w:ascii="Times New Roman" w:eastAsia="Times New Roman" w:hAnsi="Times New Roman" w:cs="Times New Roman"/>
        </w:rPr>
        <w:t>,</w:t>
      </w:r>
      <w:r w:rsidR="00390BCA" w:rsidRPr="00F60D13">
        <w:rPr>
          <w:rFonts w:ascii="Times New Roman" w:eastAsia="Times New Roman" w:hAnsi="Times New Roman" w:cs="Times New Roman"/>
        </w:rPr>
        <w:t xml:space="preserve"> objavljuje</w:t>
      </w:r>
    </w:p>
    <w:p w:rsidR="0041367E" w:rsidRPr="00F60D13" w:rsidRDefault="0041367E" w:rsidP="0041367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90BCA" w:rsidRPr="00F60D13" w:rsidRDefault="00390BCA" w:rsidP="009D4882">
      <w:pPr>
        <w:spacing w:after="0"/>
        <w:ind w:left="36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Pr="00F60D13">
        <w:rPr>
          <w:rFonts w:ascii="Times New Roman" w:eastAsia="Times New Roman" w:hAnsi="Times New Roman" w:cs="Times New Roman"/>
        </w:rPr>
        <w:tab/>
      </w:r>
      <w:r w:rsidR="00330188" w:rsidRPr="00F60D13">
        <w:rPr>
          <w:rFonts w:ascii="Times New Roman" w:eastAsia="Times New Roman" w:hAnsi="Times New Roman" w:cs="Times New Roman"/>
        </w:rPr>
        <w:t xml:space="preserve">                </w:t>
      </w:r>
      <w:r w:rsidR="00A66E17">
        <w:rPr>
          <w:rFonts w:ascii="Times New Roman" w:eastAsia="Times New Roman" w:hAnsi="Times New Roman" w:cs="Times New Roman"/>
        </w:rPr>
        <w:t xml:space="preserve">  </w:t>
      </w:r>
      <w:r w:rsidRPr="00F60D13">
        <w:rPr>
          <w:rFonts w:ascii="Times New Roman" w:eastAsia="Times New Roman" w:hAnsi="Times New Roman" w:cs="Times New Roman"/>
        </w:rPr>
        <w:t>NATJEČAJ</w:t>
      </w:r>
    </w:p>
    <w:p w:rsidR="00A66E17" w:rsidRPr="00A66E17" w:rsidRDefault="00A00AA9" w:rsidP="00A66E17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A00AA9">
        <w:rPr>
          <w:rFonts w:ascii="Times New Roman" w:eastAsia="Times New Roman" w:hAnsi="Times New Roman" w:cs="Times New Roman"/>
          <w:b/>
          <w:bCs/>
        </w:rPr>
        <w:t xml:space="preserve">za </w:t>
      </w:r>
      <w:r w:rsidR="00435C82">
        <w:rPr>
          <w:rFonts w:ascii="Times New Roman" w:eastAsia="Times New Roman" w:hAnsi="Times New Roman" w:cs="Times New Roman"/>
          <w:b/>
          <w:bCs/>
        </w:rPr>
        <w:t xml:space="preserve">radno mjesto </w:t>
      </w:r>
      <w:r w:rsidR="007B7F2E">
        <w:rPr>
          <w:rFonts w:ascii="Times New Roman" w:eastAsia="Times New Roman" w:hAnsi="Times New Roman" w:cs="Times New Roman"/>
          <w:b/>
          <w:bCs/>
        </w:rPr>
        <w:t>učitelja</w:t>
      </w:r>
      <w:r w:rsidR="00CC12F2">
        <w:rPr>
          <w:rFonts w:ascii="Times New Roman" w:eastAsia="Times New Roman" w:hAnsi="Times New Roman" w:cs="Times New Roman"/>
          <w:b/>
          <w:bCs/>
        </w:rPr>
        <w:t>/ice tjelesno-</w:t>
      </w:r>
      <w:r w:rsidR="007B7F2E">
        <w:rPr>
          <w:rFonts w:ascii="Times New Roman" w:eastAsia="Times New Roman" w:hAnsi="Times New Roman" w:cs="Times New Roman"/>
          <w:b/>
          <w:bCs/>
        </w:rPr>
        <w:t>zdravstvene kulture</w:t>
      </w:r>
      <w:r w:rsidR="00A66E17" w:rsidRPr="00A66E17">
        <w:rPr>
          <w:rFonts w:ascii="Times New Roman" w:eastAsia="Times New Roman" w:hAnsi="Times New Roman" w:cs="Times New Roman"/>
          <w:b/>
          <w:bCs/>
        </w:rPr>
        <w:t xml:space="preserve"> </w:t>
      </w:r>
      <w:r w:rsidR="00A66E17" w:rsidRPr="00A00AA9">
        <w:rPr>
          <w:rFonts w:ascii="Times New Roman" w:eastAsia="Times New Roman" w:hAnsi="Times New Roman" w:cs="Times New Roman"/>
          <w:b/>
          <w:bCs/>
        </w:rPr>
        <w:t>–</w:t>
      </w:r>
      <w:r w:rsidR="00A66E17" w:rsidRPr="00A66E17">
        <w:rPr>
          <w:rFonts w:ascii="Times New Roman" w:eastAsia="Times New Roman" w:hAnsi="Times New Roman" w:cs="Times New Roman"/>
          <w:b/>
          <w:bCs/>
        </w:rPr>
        <w:t>1 izvršitelj/ica</w:t>
      </w:r>
      <w:r w:rsidR="00A66E17">
        <w:rPr>
          <w:rFonts w:ascii="Times New Roman" w:eastAsia="Times New Roman" w:hAnsi="Times New Roman" w:cs="Times New Roman"/>
          <w:b/>
          <w:bCs/>
        </w:rPr>
        <w:t>,</w:t>
      </w:r>
    </w:p>
    <w:p w:rsidR="00A66E17" w:rsidRDefault="00A66E17" w:rsidP="00A66E17">
      <w:pPr>
        <w:pStyle w:val="Odlomakpopisa"/>
        <w:spacing w:after="0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 određeno nepuno radno vrijeme (</w:t>
      </w:r>
      <w:r w:rsidRPr="00A00AA9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3 sati tjedno), do povratka djelatnice na rad.</w:t>
      </w:r>
    </w:p>
    <w:p w:rsidR="00A66E17" w:rsidRDefault="00A66E17" w:rsidP="00A66E17">
      <w:pPr>
        <w:pStyle w:val="Odlomakpopisa"/>
        <w:spacing w:after="0"/>
        <w:ind w:left="1440"/>
        <w:rPr>
          <w:rFonts w:ascii="Times New Roman" w:eastAsia="Times New Roman" w:hAnsi="Times New Roman" w:cs="Times New Roman"/>
          <w:b/>
          <w:bCs/>
        </w:rPr>
      </w:pPr>
    </w:p>
    <w:p w:rsidR="004261C3" w:rsidRPr="00A66E17" w:rsidRDefault="00A66E17" w:rsidP="00A66E17">
      <w:pPr>
        <w:spacing w:after="0"/>
        <w:rPr>
          <w:rFonts w:ascii="Times New Roman" w:hAnsi="Times New Roman" w:cs="Times New Roman"/>
        </w:rPr>
      </w:pPr>
      <w:r w:rsidRPr="00A66E17">
        <w:rPr>
          <w:rFonts w:ascii="Times New Roman" w:hAnsi="Times New Roman" w:cs="Times New Roman"/>
        </w:rPr>
        <w:t xml:space="preserve">Mjesto </w:t>
      </w:r>
      <w:r w:rsidR="00100940">
        <w:rPr>
          <w:rFonts w:ascii="Times New Roman" w:hAnsi="Times New Roman" w:cs="Times New Roman"/>
        </w:rPr>
        <w:t>rada je u sjedištu škole</w:t>
      </w:r>
      <w:r w:rsidRPr="00A66E17">
        <w:rPr>
          <w:rFonts w:ascii="Times New Roman" w:hAnsi="Times New Roman" w:cs="Times New Roman"/>
        </w:rPr>
        <w:t>.</w:t>
      </w:r>
    </w:p>
    <w:p w:rsidR="00A66E17" w:rsidRPr="00A66E17" w:rsidRDefault="00A66E17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</w:p>
    <w:p w:rsidR="00625AED" w:rsidRPr="00F60D13" w:rsidRDefault="002C2298" w:rsidP="00625AE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 w:rsidRPr="00F60D13">
        <w:rPr>
          <w:b w:val="0"/>
          <w:sz w:val="22"/>
          <w:szCs w:val="22"/>
        </w:rPr>
        <w:t>Uvjeti</w:t>
      </w:r>
      <w:r w:rsidR="00A66E17">
        <w:rPr>
          <w:b w:val="0"/>
          <w:sz w:val="22"/>
          <w:szCs w:val="22"/>
        </w:rPr>
        <w:t xml:space="preserve"> za zasnivanje radnog odnosa</w:t>
      </w:r>
      <w:r w:rsidRPr="00F60D13">
        <w:rPr>
          <w:b w:val="0"/>
          <w:sz w:val="22"/>
          <w:szCs w:val="22"/>
        </w:rPr>
        <w:t xml:space="preserve">: </w:t>
      </w:r>
    </w:p>
    <w:p w:rsidR="00FE1DB7" w:rsidRDefault="001B00F1" w:rsidP="007B7F2E">
      <w:pPr>
        <w:pStyle w:val="Naslov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F60D13">
        <w:rPr>
          <w:b w:val="0"/>
          <w:sz w:val="22"/>
          <w:szCs w:val="22"/>
        </w:rPr>
        <w:t>Prema općim uvjetima za zasnivanje radnog odnosa su</w:t>
      </w:r>
      <w:r w:rsidR="009E6B96" w:rsidRPr="00F60D13">
        <w:rPr>
          <w:b w:val="0"/>
          <w:sz w:val="22"/>
          <w:szCs w:val="22"/>
        </w:rPr>
        <w:t xml:space="preserve">kladno općim propisima o radu, </w:t>
      </w:r>
      <w:r w:rsidR="00A66E17">
        <w:rPr>
          <w:b w:val="0"/>
          <w:sz w:val="22"/>
          <w:szCs w:val="22"/>
        </w:rPr>
        <w:t>posebnim uvjetima iz</w:t>
      </w:r>
      <w:r w:rsidR="002C2298" w:rsidRPr="00F60D13">
        <w:rPr>
          <w:b w:val="0"/>
          <w:sz w:val="22"/>
          <w:szCs w:val="22"/>
        </w:rPr>
        <w:t xml:space="preserve"> član</w:t>
      </w:r>
      <w:r w:rsidR="00185093">
        <w:rPr>
          <w:b w:val="0"/>
          <w:sz w:val="22"/>
          <w:szCs w:val="22"/>
        </w:rPr>
        <w:t>ka</w:t>
      </w:r>
      <w:r w:rsidR="00BD07C8">
        <w:rPr>
          <w:b w:val="0"/>
          <w:sz w:val="22"/>
          <w:szCs w:val="22"/>
        </w:rPr>
        <w:t xml:space="preserve"> 105. i </w:t>
      </w:r>
      <w:r w:rsidR="00114C65">
        <w:rPr>
          <w:b w:val="0"/>
          <w:sz w:val="22"/>
          <w:szCs w:val="22"/>
        </w:rPr>
        <w:t xml:space="preserve">članka </w:t>
      </w:r>
      <w:r w:rsidR="00BD07C8">
        <w:rPr>
          <w:b w:val="0"/>
          <w:sz w:val="22"/>
          <w:szCs w:val="22"/>
        </w:rPr>
        <w:t xml:space="preserve">106. </w:t>
      </w:r>
      <w:r w:rsidR="002C2298" w:rsidRPr="00F60D13">
        <w:rPr>
          <w:b w:val="0"/>
          <w:sz w:val="22"/>
          <w:szCs w:val="22"/>
        </w:rPr>
        <w:t xml:space="preserve">Zakona o odgoju i obrazovanju u osnovnoj i srednjoj školi </w:t>
      </w:r>
      <w:r w:rsidR="00070009" w:rsidRPr="00070009">
        <w:rPr>
          <w:b w:val="0"/>
          <w:sz w:val="22"/>
          <w:szCs w:val="22"/>
        </w:rPr>
        <w:t>(</w:t>
      </w:r>
      <w:r w:rsidR="007B7F2E" w:rsidRPr="007B7F2E">
        <w:rPr>
          <w:b w:val="0"/>
          <w:sz w:val="22"/>
          <w:szCs w:val="22"/>
        </w:rPr>
        <w:t>„Narodne novine“, broj 87/08, 86/09, 92/10,105/10, 90/11, 5/12, 16/12, 86/12, 126/12, 94/13, 152/14, 7/17 i 68/18</w:t>
      </w:r>
      <w:r w:rsidR="00070009" w:rsidRPr="00070009">
        <w:rPr>
          <w:b w:val="0"/>
          <w:sz w:val="22"/>
          <w:szCs w:val="22"/>
        </w:rPr>
        <w:t>)</w:t>
      </w:r>
      <w:r w:rsidR="00EB200D" w:rsidRPr="00F60D13">
        <w:rPr>
          <w:b w:val="0"/>
          <w:sz w:val="22"/>
          <w:szCs w:val="22"/>
        </w:rPr>
        <w:t xml:space="preserve"> </w:t>
      </w:r>
      <w:r w:rsidR="002C2298" w:rsidRPr="00F60D13">
        <w:rPr>
          <w:b w:val="0"/>
          <w:sz w:val="22"/>
          <w:szCs w:val="22"/>
        </w:rPr>
        <w:t>i Pravilnik</w:t>
      </w:r>
      <w:r w:rsidRPr="00F60D13">
        <w:rPr>
          <w:b w:val="0"/>
          <w:sz w:val="22"/>
          <w:szCs w:val="22"/>
        </w:rPr>
        <w:t>a</w:t>
      </w:r>
      <w:r w:rsidR="002C2298" w:rsidRPr="00F60D13">
        <w:rPr>
          <w:b w:val="0"/>
          <w:sz w:val="22"/>
          <w:szCs w:val="22"/>
        </w:rPr>
        <w:t xml:space="preserve">  </w:t>
      </w:r>
      <w:r w:rsidR="002C2298" w:rsidRPr="00F60D13">
        <w:rPr>
          <w:b w:val="0"/>
          <w:bCs w:val="0"/>
          <w:sz w:val="22"/>
          <w:szCs w:val="22"/>
        </w:rPr>
        <w:t>o stručnoj spremi i pedagoško-psihološkom obrazovanju učitelja i stručnih s</w:t>
      </w:r>
      <w:r w:rsidR="007B7F2E">
        <w:rPr>
          <w:b w:val="0"/>
          <w:bCs w:val="0"/>
          <w:sz w:val="22"/>
          <w:szCs w:val="22"/>
        </w:rPr>
        <w:t>uradnika u osnovnom školstvu („Narodne novine“, broj</w:t>
      </w:r>
      <w:r w:rsidR="002C2298" w:rsidRPr="00F60D13">
        <w:rPr>
          <w:b w:val="0"/>
          <w:bCs w:val="0"/>
          <w:sz w:val="22"/>
          <w:szCs w:val="22"/>
        </w:rPr>
        <w:t xml:space="preserve"> 47/96 i 56/01</w:t>
      </w:r>
      <w:r w:rsidR="0051612C">
        <w:rPr>
          <w:b w:val="0"/>
          <w:bCs w:val="0"/>
          <w:sz w:val="22"/>
          <w:szCs w:val="22"/>
        </w:rPr>
        <w:t>)</w:t>
      </w:r>
      <w:r w:rsidR="00B255B5">
        <w:rPr>
          <w:b w:val="0"/>
          <w:bCs w:val="0"/>
          <w:sz w:val="22"/>
          <w:szCs w:val="22"/>
        </w:rPr>
        <w:t xml:space="preserve"> uz uvjet probnog rada u trajanju od </w:t>
      </w:r>
      <w:r w:rsidR="00435C82">
        <w:rPr>
          <w:b w:val="0"/>
          <w:bCs w:val="0"/>
          <w:sz w:val="22"/>
          <w:szCs w:val="22"/>
        </w:rPr>
        <w:t>6</w:t>
      </w:r>
      <w:r w:rsidR="00B255B5">
        <w:rPr>
          <w:b w:val="0"/>
          <w:bCs w:val="0"/>
          <w:sz w:val="22"/>
          <w:szCs w:val="22"/>
        </w:rPr>
        <w:t>0 dana.</w:t>
      </w:r>
    </w:p>
    <w:p w:rsidR="00246229" w:rsidRPr="00F60D13" w:rsidRDefault="00246229" w:rsidP="007B7F2E">
      <w:pPr>
        <w:pStyle w:val="Naslov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EB200D" w:rsidRDefault="00246229" w:rsidP="007B7F2E">
      <w:pPr>
        <w:pStyle w:val="Naslov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246229">
        <w:rPr>
          <w:b w:val="0"/>
          <w:bCs w:val="0"/>
          <w:sz w:val="22"/>
          <w:szCs w:val="22"/>
        </w:rPr>
        <w:t>U radni odnos ne može biti primljena osoba za čiji prijam postoje zapreke za zasnivanje radnog odnosa iz članka 106. Zakona o odgoju i obrazovanju u osnovnoj i srednjoj ško</w:t>
      </w:r>
      <w:r>
        <w:rPr>
          <w:b w:val="0"/>
          <w:bCs w:val="0"/>
          <w:sz w:val="22"/>
          <w:szCs w:val="22"/>
        </w:rPr>
        <w:t xml:space="preserve">li (“Narodne novine,” broj </w:t>
      </w:r>
      <w:r w:rsidRPr="00246229">
        <w:rPr>
          <w:b w:val="0"/>
          <w:bCs w:val="0"/>
          <w:sz w:val="22"/>
          <w:szCs w:val="22"/>
        </w:rPr>
        <w:t>87/08, 86/09, 92/10,105/10, 90/11, 5/12, 16/12, 86/12, 126/12, 94/13, 152/14, 7/17 i 68/18).</w:t>
      </w:r>
    </w:p>
    <w:p w:rsidR="00246229" w:rsidRPr="00F60D13" w:rsidRDefault="00246229" w:rsidP="007B7F2E">
      <w:pPr>
        <w:pStyle w:val="Naslov2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2C2298" w:rsidRDefault="002C2298" w:rsidP="009D4882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 w:rsidRPr="00F60D13">
        <w:rPr>
          <w:b w:val="0"/>
          <w:sz w:val="22"/>
          <w:szCs w:val="22"/>
        </w:rPr>
        <w:t>Rok za podnošenje prijave:</w:t>
      </w:r>
      <w:r w:rsidR="00773CD5" w:rsidRPr="00F60D13">
        <w:rPr>
          <w:b w:val="0"/>
          <w:sz w:val="22"/>
          <w:szCs w:val="22"/>
        </w:rPr>
        <w:t xml:space="preserve"> </w:t>
      </w:r>
      <w:r w:rsidR="00776885">
        <w:rPr>
          <w:b w:val="0"/>
          <w:sz w:val="22"/>
          <w:szCs w:val="22"/>
        </w:rPr>
        <w:t>18</w:t>
      </w:r>
      <w:r w:rsidR="00070009">
        <w:rPr>
          <w:b w:val="0"/>
          <w:sz w:val="22"/>
          <w:szCs w:val="22"/>
        </w:rPr>
        <w:t>.</w:t>
      </w:r>
      <w:r w:rsidR="00BE1C60">
        <w:rPr>
          <w:b w:val="0"/>
          <w:sz w:val="22"/>
          <w:szCs w:val="22"/>
        </w:rPr>
        <w:t xml:space="preserve"> </w:t>
      </w:r>
      <w:r w:rsidR="007B7F2E">
        <w:rPr>
          <w:b w:val="0"/>
          <w:sz w:val="22"/>
          <w:szCs w:val="22"/>
        </w:rPr>
        <w:t>travnja</w:t>
      </w:r>
      <w:r w:rsidR="000A28EB">
        <w:rPr>
          <w:b w:val="0"/>
          <w:sz w:val="22"/>
          <w:szCs w:val="22"/>
        </w:rPr>
        <w:t xml:space="preserve"> </w:t>
      </w:r>
      <w:r w:rsidR="00070009">
        <w:rPr>
          <w:b w:val="0"/>
          <w:sz w:val="22"/>
          <w:szCs w:val="22"/>
        </w:rPr>
        <w:t>-</w:t>
      </w:r>
      <w:r w:rsidR="000A28EB">
        <w:rPr>
          <w:b w:val="0"/>
          <w:sz w:val="22"/>
          <w:szCs w:val="22"/>
        </w:rPr>
        <w:t xml:space="preserve"> </w:t>
      </w:r>
      <w:r w:rsidR="00776885">
        <w:rPr>
          <w:b w:val="0"/>
          <w:sz w:val="22"/>
          <w:szCs w:val="22"/>
        </w:rPr>
        <w:t>26</w:t>
      </w:r>
      <w:r w:rsidR="00070009">
        <w:rPr>
          <w:b w:val="0"/>
          <w:sz w:val="22"/>
          <w:szCs w:val="22"/>
        </w:rPr>
        <w:t xml:space="preserve">. </w:t>
      </w:r>
      <w:r w:rsidR="007B7F2E">
        <w:rPr>
          <w:b w:val="0"/>
          <w:sz w:val="22"/>
          <w:szCs w:val="22"/>
        </w:rPr>
        <w:t>travnja 2019</w:t>
      </w:r>
      <w:r w:rsidR="004739C7">
        <w:rPr>
          <w:b w:val="0"/>
          <w:sz w:val="22"/>
          <w:szCs w:val="22"/>
        </w:rPr>
        <w:t>.</w:t>
      </w:r>
      <w:r w:rsidR="003371F9">
        <w:rPr>
          <w:b w:val="0"/>
          <w:sz w:val="22"/>
          <w:szCs w:val="22"/>
        </w:rPr>
        <w:t xml:space="preserve"> </w:t>
      </w:r>
      <w:r w:rsidR="003371F9" w:rsidRPr="00F60D13">
        <w:rPr>
          <w:b w:val="0"/>
          <w:sz w:val="22"/>
          <w:szCs w:val="22"/>
        </w:rPr>
        <w:t xml:space="preserve"> </w:t>
      </w:r>
      <w:r w:rsidR="00773CD5" w:rsidRPr="00F60D13">
        <w:rPr>
          <w:b w:val="0"/>
          <w:sz w:val="22"/>
          <w:szCs w:val="22"/>
        </w:rPr>
        <w:t>godine</w:t>
      </w:r>
      <w:r w:rsidR="003371F9">
        <w:rPr>
          <w:b w:val="0"/>
          <w:sz w:val="22"/>
          <w:szCs w:val="22"/>
        </w:rPr>
        <w:t>.</w:t>
      </w:r>
    </w:p>
    <w:p w:rsidR="00F0178D" w:rsidRDefault="00F0178D" w:rsidP="009D4882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</w:p>
    <w:p w:rsidR="00F0178D" w:rsidRDefault="00A66E17" w:rsidP="00F0178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Prijavu je potrebno vlastoručno potpisati. </w:t>
      </w:r>
    </w:p>
    <w:p w:rsidR="00747C6D" w:rsidRPr="00F0178D" w:rsidRDefault="00747C6D" w:rsidP="00F0178D">
      <w:pPr>
        <w:pStyle w:val="Naslov2"/>
        <w:spacing w:before="0" w:beforeAutospacing="0" w:after="0" w:afterAutospacing="0"/>
        <w:rPr>
          <w:b w:val="0"/>
          <w:sz w:val="22"/>
          <w:szCs w:val="22"/>
        </w:rPr>
      </w:pPr>
      <w:r w:rsidRPr="00747C6D">
        <w:rPr>
          <w:b w:val="0"/>
          <w:bCs w:val="0"/>
          <w:sz w:val="22"/>
          <w:szCs w:val="22"/>
        </w:rPr>
        <w:t xml:space="preserve">Uz </w:t>
      </w:r>
      <w:r w:rsidR="005A5737">
        <w:rPr>
          <w:b w:val="0"/>
          <w:bCs w:val="0"/>
          <w:sz w:val="22"/>
          <w:szCs w:val="22"/>
        </w:rPr>
        <w:t xml:space="preserve">pisanu i vlastoručno potpisanu prijavu kandidati su </w:t>
      </w:r>
      <w:r w:rsidR="00801AED">
        <w:rPr>
          <w:b w:val="0"/>
          <w:bCs w:val="0"/>
          <w:sz w:val="22"/>
          <w:szCs w:val="22"/>
        </w:rPr>
        <w:t>obvezni</w:t>
      </w:r>
      <w:r>
        <w:rPr>
          <w:b w:val="0"/>
          <w:bCs w:val="0"/>
          <w:sz w:val="22"/>
          <w:szCs w:val="22"/>
        </w:rPr>
        <w:t xml:space="preserve"> priložiti:</w:t>
      </w:r>
    </w:p>
    <w:p w:rsidR="00747C6D" w:rsidRPr="00747C6D" w:rsidRDefault="0064585A" w:rsidP="00747C6D">
      <w:pPr>
        <w:pStyle w:val="Naslov2"/>
        <w:numPr>
          <w:ilvl w:val="0"/>
          <w:numId w:val="7"/>
        </w:numPr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životopis,</w:t>
      </w:r>
    </w:p>
    <w:p w:rsidR="00747C6D" w:rsidRDefault="0064585A" w:rsidP="00747C6D">
      <w:pPr>
        <w:pStyle w:val="Naslov2"/>
        <w:numPr>
          <w:ilvl w:val="0"/>
          <w:numId w:val="7"/>
        </w:numPr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dokaz o državljanstvu (preslika domovnice),</w:t>
      </w:r>
    </w:p>
    <w:p w:rsidR="00B12428" w:rsidRPr="00747C6D" w:rsidRDefault="00B12428" w:rsidP="00747C6D">
      <w:pPr>
        <w:pStyle w:val="Naslov2"/>
        <w:numPr>
          <w:ilvl w:val="0"/>
          <w:numId w:val="7"/>
        </w:numPr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dokaz o položenom stručnom ispitu</w:t>
      </w:r>
      <w:r w:rsidR="0064585A">
        <w:rPr>
          <w:b w:val="0"/>
          <w:bCs w:val="0"/>
          <w:sz w:val="22"/>
          <w:szCs w:val="22"/>
        </w:rPr>
        <w:t>,</w:t>
      </w:r>
    </w:p>
    <w:p w:rsidR="00747C6D" w:rsidRDefault="00747C6D" w:rsidP="006D3487">
      <w:pPr>
        <w:pStyle w:val="Naslov2"/>
        <w:numPr>
          <w:ilvl w:val="0"/>
          <w:numId w:val="7"/>
        </w:numPr>
        <w:spacing w:after="0"/>
        <w:jc w:val="both"/>
        <w:rPr>
          <w:b w:val="0"/>
          <w:bCs w:val="0"/>
          <w:sz w:val="22"/>
          <w:szCs w:val="22"/>
        </w:rPr>
      </w:pPr>
      <w:r w:rsidRPr="00747C6D">
        <w:rPr>
          <w:b w:val="0"/>
          <w:bCs w:val="0"/>
          <w:sz w:val="22"/>
          <w:szCs w:val="22"/>
        </w:rPr>
        <w:t xml:space="preserve">uvjerenje </w:t>
      </w:r>
      <w:r w:rsidR="009C2A91">
        <w:rPr>
          <w:b w:val="0"/>
          <w:bCs w:val="0"/>
          <w:sz w:val="22"/>
          <w:szCs w:val="22"/>
        </w:rPr>
        <w:t>/potvrda nadležnog s</w:t>
      </w:r>
      <w:r w:rsidR="005F05AA">
        <w:rPr>
          <w:b w:val="0"/>
          <w:bCs w:val="0"/>
          <w:sz w:val="22"/>
          <w:szCs w:val="22"/>
        </w:rPr>
        <w:t>uda da se protiv kandidat</w:t>
      </w:r>
      <w:r w:rsidR="009C2A91">
        <w:rPr>
          <w:b w:val="0"/>
          <w:bCs w:val="0"/>
          <w:sz w:val="22"/>
          <w:szCs w:val="22"/>
        </w:rPr>
        <w:t>a ne vodi kazneni postupak</w:t>
      </w:r>
      <w:r w:rsidRPr="00747C6D">
        <w:rPr>
          <w:b w:val="0"/>
          <w:bCs w:val="0"/>
          <w:sz w:val="22"/>
          <w:szCs w:val="22"/>
        </w:rPr>
        <w:t xml:space="preserve"> </w:t>
      </w:r>
      <w:r w:rsidR="005F05AA">
        <w:rPr>
          <w:b w:val="0"/>
          <w:bCs w:val="0"/>
          <w:sz w:val="22"/>
          <w:szCs w:val="22"/>
        </w:rPr>
        <w:t>za neko od kaznenih djela iz članka</w:t>
      </w:r>
      <w:r w:rsidRPr="00747C6D">
        <w:rPr>
          <w:b w:val="0"/>
          <w:bCs w:val="0"/>
          <w:sz w:val="22"/>
          <w:szCs w:val="22"/>
        </w:rPr>
        <w:t xml:space="preserve"> 106. Zakona o odgoju i obrazovan</w:t>
      </w:r>
      <w:r w:rsidR="009C2A91">
        <w:rPr>
          <w:b w:val="0"/>
          <w:bCs w:val="0"/>
          <w:sz w:val="22"/>
          <w:szCs w:val="22"/>
        </w:rPr>
        <w:t>ju u osnovnoj i srednjoj školi (</w:t>
      </w:r>
      <w:r w:rsidR="001E505A">
        <w:rPr>
          <w:b w:val="0"/>
          <w:bCs w:val="0"/>
          <w:sz w:val="22"/>
          <w:szCs w:val="22"/>
        </w:rPr>
        <w:t>ne starije</w:t>
      </w:r>
      <w:r w:rsidR="009C2A91">
        <w:rPr>
          <w:b w:val="0"/>
          <w:bCs w:val="0"/>
          <w:sz w:val="22"/>
          <w:szCs w:val="22"/>
        </w:rPr>
        <w:t xml:space="preserve"> od 1 mjeseca</w:t>
      </w:r>
      <w:r w:rsidR="00246229">
        <w:rPr>
          <w:b w:val="0"/>
          <w:bCs w:val="0"/>
          <w:sz w:val="22"/>
          <w:szCs w:val="22"/>
        </w:rPr>
        <w:t xml:space="preserve"> od dana objave natječaja</w:t>
      </w:r>
      <w:r w:rsidRPr="00747C6D">
        <w:rPr>
          <w:b w:val="0"/>
          <w:bCs w:val="0"/>
          <w:sz w:val="22"/>
          <w:szCs w:val="22"/>
        </w:rPr>
        <w:t>)</w:t>
      </w:r>
      <w:r w:rsidR="0064585A">
        <w:rPr>
          <w:b w:val="0"/>
          <w:bCs w:val="0"/>
          <w:sz w:val="22"/>
          <w:szCs w:val="22"/>
        </w:rPr>
        <w:t>,</w:t>
      </w:r>
    </w:p>
    <w:p w:rsidR="009C2A91" w:rsidRDefault="009C2A91" w:rsidP="00747C6D">
      <w:pPr>
        <w:pStyle w:val="Naslov2"/>
        <w:numPr>
          <w:ilvl w:val="0"/>
          <w:numId w:val="7"/>
        </w:numPr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potvrda </w:t>
      </w:r>
      <w:r w:rsidR="00B12428">
        <w:rPr>
          <w:b w:val="0"/>
          <w:bCs w:val="0"/>
          <w:sz w:val="22"/>
          <w:szCs w:val="22"/>
        </w:rPr>
        <w:t>HZMO-a o radno</w:t>
      </w:r>
      <w:r w:rsidR="0064585A">
        <w:rPr>
          <w:b w:val="0"/>
          <w:bCs w:val="0"/>
          <w:sz w:val="22"/>
          <w:szCs w:val="22"/>
        </w:rPr>
        <w:t>m stažu (elektronički zapis),</w:t>
      </w:r>
    </w:p>
    <w:p w:rsidR="00505DF8" w:rsidRPr="00505DF8" w:rsidRDefault="00505DF8" w:rsidP="00F63C98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505DF8">
        <w:rPr>
          <w:rFonts w:ascii="Times New Roman" w:eastAsia="Times New Roman" w:hAnsi="Times New Roman" w:cs="Times New Roman"/>
        </w:rPr>
        <w:t>dokaz o stupnju i vrsti stečene s</w:t>
      </w:r>
      <w:r>
        <w:rPr>
          <w:rFonts w:ascii="Times New Roman" w:eastAsia="Times New Roman" w:hAnsi="Times New Roman" w:cs="Times New Roman"/>
        </w:rPr>
        <w:t>tručne spreme (preslika diplome</w:t>
      </w:r>
      <w:r w:rsidRPr="00505DF8">
        <w:rPr>
          <w:rFonts w:ascii="Times New Roman" w:eastAsia="Times New Roman" w:hAnsi="Times New Roman" w:cs="Times New Roman"/>
        </w:rPr>
        <w:t>)</w:t>
      </w:r>
      <w:r w:rsidR="00F63C98">
        <w:rPr>
          <w:rFonts w:ascii="Times New Roman" w:eastAsia="Times New Roman" w:hAnsi="Times New Roman" w:cs="Times New Roman"/>
        </w:rPr>
        <w:t>.</w:t>
      </w:r>
      <w:r w:rsidR="00F63C98" w:rsidRPr="00F63C98">
        <w:t xml:space="preserve"> </w:t>
      </w:r>
      <w:r w:rsidR="00F63C98" w:rsidRPr="00F63C98">
        <w:rPr>
          <w:rFonts w:ascii="Times New Roman" w:eastAsia="Times New Roman" w:hAnsi="Times New Roman" w:cs="Times New Roman"/>
        </w:rPr>
        <w:t xml:space="preserve">Kandidat koji je stekao inozemnu obrazovnu kvalifikaciju </w:t>
      </w:r>
      <w:r w:rsidR="00F63C98">
        <w:rPr>
          <w:rFonts w:ascii="Times New Roman" w:eastAsia="Times New Roman" w:hAnsi="Times New Roman" w:cs="Times New Roman"/>
        </w:rPr>
        <w:t xml:space="preserve">u inozemstvu </w:t>
      </w:r>
      <w:r w:rsidR="00F63C98" w:rsidRPr="00F63C98">
        <w:rPr>
          <w:rFonts w:ascii="Times New Roman" w:eastAsia="Times New Roman" w:hAnsi="Times New Roman" w:cs="Times New Roman"/>
        </w:rPr>
        <w:t xml:space="preserve">dužan je </w:t>
      </w:r>
      <w:r w:rsidR="00F63C98">
        <w:rPr>
          <w:rFonts w:ascii="Times New Roman" w:eastAsia="Times New Roman" w:hAnsi="Times New Roman" w:cs="Times New Roman"/>
        </w:rPr>
        <w:t>u prijavi na natječaj priložiti</w:t>
      </w:r>
      <w:r w:rsidR="00F63C98" w:rsidRPr="00F63C98">
        <w:rPr>
          <w:rFonts w:ascii="Times New Roman" w:eastAsia="Times New Roman" w:hAnsi="Times New Roman" w:cs="Times New Roman"/>
        </w:rPr>
        <w:t xml:space="preserve"> rješenje </w:t>
      </w:r>
      <w:r w:rsidR="00F63C98">
        <w:rPr>
          <w:rFonts w:ascii="Times New Roman" w:eastAsia="Times New Roman" w:hAnsi="Times New Roman" w:cs="Times New Roman"/>
        </w:rPr>
        <w:t>određenog visokog učilišta o priznavanju potpune istovrijednosti u skladu sa Zakonom o priznavanju istovrijednosti stranih školskih svjedodžbi i diploma</w:t>
      </w:r>
      <w:r w:rsidR="00461890">
        <w:rPr>
          <w:rFonts w:ascii="Times New Roman" w:eastAsia="Times New Roman" w:hAnsi="Times New Roman" w:cs="Times New Roman"/>
        </w:rPr>
        <w:t xml:space="preserve"> („Narodne novine“, broj 57/96 i 21/00)</w:t>
      </w:r>
      <w:r w:rsidR="00F63C98">
        <w:rPr>
          <w:rFonts w:ascii="Times New Roman" w:eastAsia="Times New Roman" w:hAnsi="Times New Roman" w:cs="Times New Roman"/>
        </w:rPr>
        <w:t xml:space="preserve"> </w:t>
      </w:r>
      <w:r w:rsidR="00461890">
        <w:rPr>
          <w:rFonts w:ascii="Times New Roman" w:eastAsia="Times New Roman" w:hAnsi="Times New Roman" w:cs="Times New Roman"/>
        </w:rPr>
        <w:t xml:space="preserve">ili rješenje </w:t>
      </w:r>
      <w:r w:rsidR="00F63C98" w:rsidRPr="00F63C98">
        <w:rPr>
          <w:rFonts w:ascii="Times New Roman" w:eastAsia="Times New Roman" w:hAnsi="Times New Roman" w:cs="Times New Roman"/>
        </w:rPr>
        <w:t>Agencije za znanost i visoko obrazovanje o stručnom priznavanju inozemne visokoškolske kvalifikacije u skladu sa Zakonom o priznavanju inozemnih obrazovnih kva</w:t>
      </w:r>
      <w:r w:rsidR="00F63C98">
        <w:rPr>
          <w:rFonts w:ascii="Times New Roman" w:eastAsia="Times New Roman" w:hAnsi="Times New Roman" w:cs="Times New Roman"/>
        </w:rPr>
        <w:t>lifikacija („Narodne novine,“ broj 158/03, 198/03, 138/06 i 45/11</w:t>
      </w:r>
      <w:r w:rsidR="00F63C98" w:rsidRPr="00F63C98">
        <w:rPr>
          <w:rFonts w:ascii="Times New Roman" w:eastAsia="Times New Roman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</w:t>
      </w:r>
      <w:r w:rsidR="00F63C98">
        <w:rPr>
          <w:rFonts w:ascii="Times New Roman" w:eastAsia="Times New Roman" w:hAnsi="Times New Roman" w:cs="Times New Roman"/>
        </w:rPr>
        <w:t>ih stručnih kvalifikacija („Narodne novine,“ broj 82/15</w:t>
      </w:r>
      <w:r w:rsidR="00F63C98" w:rsidRPr="00F63C98">
        <w:rPr>
          <w:rFonts w:ascii="Times New Roman" w:eastAsia="Times New Roman" w:hAnsi="Times New Roman" w:cs="Times New Roman"/>
        </w:rPr>
        <w:t>).</w:t>
      </w:r>
    </w:p>
    <w:p w:rsidR="00DB47B4" w:rsidRDefault="00DB47B4" w:rsidP="00B3730D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100940" w:rsidRDefault="00100940" w:rsidP="00747C6D">
      <w:pPr>
        <w:pStyle w:val="Naslov2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Urednom prijavom smatra se prijava koja sadrži sve podatke i priloge navedene u natječaju.</w:t>
      </w:r>
    </w:p>
    <w:p w:rsidR="001E505A" w:rsidRDefault="00100940" w:rsidP="00747C6D">
      <w:pPr>
        <w:pStyle w:val="Naslov2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Nepotpune i nepravodobne</w:t>
      </w:r>
      <w:r w:rsidR="001E505A">
        <w:rPr>
          <w:b w:val="0"/>
          <w:bCs w:val="0"/>
          <w:sz w:val="22"/>
          <w:szCs w:val="22"/>
        </w:rPr>
        <w:t xml:space="preserve"> </w:t>
      </w:r>
      <w:r w:rsidR="001E505A" w:rsidRPr="001E505A">
        <w:rPr>
          <w:b w:val="0"/>
          <w:bCs w:val="0"/>
          <w:sz w:val="22"/>
          <w:szCs w:val="22"/>
        </w:rPr>
        <w:t>prijave neće se razmatrati.</w:t>
      </w:r>
    </w:p>
    <w:p w:rsidR="001E505A" w:rsidRDefault="001E505A" w:rsidP="00B3730D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1E505A" w:rsidRPr="00747C6D" w:rsidRDefault="001E505A" w:rsidP="00B3730D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747C6D">
        <w:rPr>
          <w:b w:val="0"/>
          <w:bCs w:val="0"/>
          <w:sz w:val="22"/>
          <w:szCs w:val="22"/>
        </w:rPr>
        <w:t>Sukladno članku 13. stavku 2. Zakona o ravnopravnosti spolova (</w:t>
      </w:r>
      <w:r>
        <w:rPr>
          <w:b w:val="0"/>
          <w:bCs w:val="0"/>
          <w:sz w:val="22"/>
          <w:szCs w:val="22"/>
        </w:rPr>
        <w:t>„</w:t>
      </w:r>
      <w:r w:rsidRPr="00747C6D">
        <w:rPr>
          <w:b w:val="0"/>
          <w:bCs w:val="0"/>
          <w:sz w:val="22"/>
          <w:szCs w:val="22"/>
        </w:rPr>
        <w:t>N</w:t>
      </w:r>
      <w:r>
        <w:rPr>
          <w:b w:val="0"/>
          <w:bCs w:val="0"/>
          <w:sz w:val="22"/>
          <w:szCs w:val="22"/>
        </w:rPr>
        <w:t>arodne novine“, broj</w:t>
      </w:r>
      <w:r w:rsidRPr="00747C6D">
        <w:rPr>
          <w:b w:val="0"/>
          <w:bCs w:val="0"/>
          <w:sz w:val="22"/>
          <w:szCs w:val="22"/>
        </w:rPr>
        <w:t xml:space="preserve"> 82/08 i 69/17), na natječaj </w:t>
      </w:r>
      <w:r>
        <w:rPr>
          <w:b w:val="0"/>
          <w:bCs w:val="0"/>
          <w:sz w:val="22"/>
          <w:szCs w:val="22"/>
        </w:rPr>
        <w:t>se mogu javiti osobe oba spola.</w:t>
      </w:r>
    </w:p>
    <w:p w:rsidR="001E505A" w:rsidRDefault="001E505A" w:rsidP="0028263B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Kandidat koji ostvaruje pravo prednosti</w:t>
      </w:r>
      <w:r w:rsidR="00D80D14">
        <w:rPr>
          <w:b w:val="0"/>
          <w:bCs w:val="0"/>
          <w:sz w:val="22"/>
          <w:szCs w:val="22"/>
        </w:rPr>
        <w:t xml:space="preserve">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185093" w:rsidRDefault="0028263B" w:rsidP="0028263B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28263B">
        <w:rPr>
          <w:b w:val="0"/>
          <w:bCs w:val="0"/>
          <w:sz w:val="22"/>
          <w:szCs w:val="22"/>
        </w:rPr>
        <w:t>Kandidat koji se poziva na pravo pred</w:t>
      </w:r>
      <w:r w:rsidR="00F13B22">
        <w:rPr>
          <w:b w:val="0"/>
          <w:bCs w:val="0"/>
          <w:sz w:val="22"/>
          <w:szCs w:val="22"/>
        </w:rPr>
        <w:t>nosti pri zapošljavanju sukladno članku</w:t>
      </w:r>
      <w:r w:rsidRPr="0028263B">
        <w:rPr>
          <w:b w:val="0"/>
          <w:bCs w:val="0"/>
          <w:sz w:val="22"/>
          <w:szCs w:val="22"/>
        </w:rPr>
        <w:t xml:space="preserve"> 102.</w:t>
      </w:r>
      <w:r w:rsidR="00592271">
        <w:rPr>
          <w:b w:val="0"/>
          <w:bCs w:val="0"/>
          <w:sz w:val="22"/>
          <w:szCs w:val="22"/>
        </w:rPr>
        <w:t xml:space="preserve"> st. 1 - 3.</w:t>
      </w:r>
      <w:r w:rsidRPr="0028263B">
        <w:rPr>
          <w:b w:val="0"/>
          <w:bCs w:val="0"/>
          <w:sz w:val="22"/>
          <w:szCs w:val="22"/>
        </w:rPr>
        <w:t xml:space="preserve"> Zakona o hrvatskim braniteljima iz Domovinskog rata i čl</w:t>
      </w:r>
      <w:r>
        <w:rPr>
          <w:b w:val="0"/>
          <w:bCs w:val="0"/>
          <w:sz w:val="22"/>
          <w:szCs w:val="22"/>
        </w:rPr>
        <w:t>anovima njihovih obitelji ("Narodne novine,</w:t>
      </w:r>
      <w:r w:rsidR="00592271">
        <w:rPr>
          <w:b w:val="0"/>
          <w:bCs w:val="0"/>
          <w:sz w:val="22"/>
          <w:szCs w:val="22"/>
        </w:rPr>
        <w:t>" broj 121/17</w:t>
      </w:r>
      <w:r w:rsidRPr="0028263B">
        <w:rPr>
          <w:b w:val="0"/>
          <w:bCs w:val="0"/>
          <w:sz w:val="22"/>
          <w:szCs w:val="22"/>
        </w:rPr>
        <w:t xml:space="preserve">) </w:t>
      </w:r>
      <w:r w:rsidR="00592271">
        <w:rPr>
          <w:b w:val="0"/>
          <w:bCs w:val="0"/>
          <w:sz w:val="22"/>
          <w:szCs w:val="22"/>
        </w:rPr>
        <w:t xml:space="preserve">uz prijavu na natječaj </w:t>
      </w:r>
      <w:r w:rsidRPr="0028263B">
        <w:rPr>
          <w:b w:val="0"/>
          <w:bCs w:val="0"/>
          <w:sz w:val="22"/>
          <w:szCs w:val="22"/>
        </w:rPr>
        <w:t>dužan je</w:t>
      </w:r>
      <w:r w:rsidR="00592271">
        <w:rPr>
          <w:b w:val="0"/>
          <w:bCs w:val="0"/>
          <w:sz w:val="22"/>
          <w:szCs w:val="22"/>
        </w:rPr>
        <w:t xml:space="preserve">, osim dokaza o ispunjavanju traženih uvjeta, priložiti i </w:t>
      </w:r>
      <w:r w:rsidR="00D80D14">
        <w:rPr>
          <w:b w:val="0"/>
          <w:bCs w:val="0"/>
          <w:sz w:val="22"/>
          <w:szCs w:val="22"/>
        </w:rPr>
        <w:t xml:space="preserve">sve </w:t>
      </w:r>
      <w:r w:rsidR="00592271">
        <w:rPr>
          <w:b w:val="0"/>
          <w:bCs w:val="0"/>
          <w:sz w:val="22"/>
          <w:szCs w:val="22"/>
        </w:rPr>
        <w:t>dokaze propisane člankom</w:t>
      </w:r>
      <w:r w:rsidRPr="0028263B">
        <w:rPr>
          <w:b w:val="0"/>
          <w:bCs w:val="0"/>
          <w:sz w:val="22"/>
          <w:szCs w:val="22"/>
        </w:rPr>
        <w:t xml:space="preserve"> 103. </w:t>
      </w:r>
      <w:r w:rsidR="00592271">
        <w:rPr>
          <w:b w:val="0"/>
          <w:bCs w:val="0"/>
          <w:sz w:val="22"/>
          <w:szCs w:val="22"/>
        </w:rPr>
        <w:t xml:space="preserve">stavkom 1. </w:t>
      </w:r>
      <w:r w:rsidRPr="0028263B">
        <w:rPr>
          <w:b w:val="0"/>
          <w:bCs w:val="0"/>
          <w:sz w:val="22"/>
          <w:szCs w:val="22"/>
        </w:rPr>
        <w:t>Zakona</w:t>
      </w:r>
      <w:r w:rsidR="00592271" w:rsidRPr="00592271">
        <w:rPr>
          <w:b w:val="0"/>
          <w:bCs w:val="0"/>
          <w:sz w:val="22"/>
          <w:szCs w:val="22"/>
        </w:rPr>
        <w:t xml:space="preserve"> o hrvatskim braniteljima iz Domovinskog rata i članovima njihovih obitelji</w:t>
      </w:r>
      <w:r w:rsidR="00592271">
        <w:rPr>
          <w:b w:val="0"/>
          <w:bCs w:val="0"/>
          <w:sz w:val="22"/>
          <w:szCs w:val="22"/>
        </w:rPr>
        <w:t>, a koji su objavljeni</w:t>
      </w:r>
      <w:r w:rsidR="00D80D14">
        <w:rPr>
          <w:b w:val="0"/>
          <w:bCs w:val="0"/>
          <w:sz w:val="22"/>
          <w:szCs w:val="22"/>
        </w:rPr>
        <w:t xml:space="preserve"> na internetskoj stranici</w:t>
      </w:r>
      <w:r w:rsidRPr="0028263B">
        <w:rPr>
          <w:b w:val="0"/>
          <w:bCs w:val="0"/>
          <w:sz w:val="22"/>
          <w:szCs w:val="22"/>
        </w:rPr>
        <w:t xml:space="preserve"> Ministarstva hrvatskih branitelja</w:t>
      </w:r>
      <w:r w:rsidR="00D80D14">
        <w:rPr>
          <w:b w:val="0"/>
          <w:bCs w:val="0"/>
          <w:sz w:val="22"/>
          <w:szCs w:val="22"/>
        </w:rPr>
        <w:t xml:space="preserve"> poveznica</w:t>
      </w:r>
      <w:r w:rsidRPr="0028263B">
        <w:rPr>
          <w:b w:val="0"/>
          <w:bCs w:val="0"/>
          <w:sz w:val="22"/>
          <w:szCs w:val="22"/>
        </w:rPr>
        <w:t>:</w:t>
      </w:r>
    </w:p>
    <w:p w:rsidR="0028263B" w:rsidRPr="0028263B" w:rsidRDefault="005F134F" w:rsidP="0028263B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hyperlink r:id="rId9" w:history="1">
        <w:r w:rsidR="00185093" w:rsidRPr="00185093">
          <w:rPr>
            <w:rStyle w:val="Hiperveza"/>
            <w:b w:val="0"/>
            <w:bCs w:val="0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28263B" w:rsidRPr="0028263B" w:rsidRDefault="0028263B" w:rsidP="0028263B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28263B">
        <w:rPr>
          <w:b w:val="0"/>
          <w:bCs w:val="0"/>
          <w:sz w:val="22"/>
          <w:szCs w:val="22"/>
        </w:rPr>
        <w:t>Kandidat koji se poziva na pravo prednosti pri zapošljavanju sukladno članku 48.f Zakona o zaštiti vojnih</w:t>
      </w:r>
      <w:r w:rsidR="00173BFE">
        <w:rPr>
          <w:b w:val="0"/>
          <w:bCs w:val="0"/>
          <w:sz w:val="22"/>
          <w:szCs w:val="22"/>
        </w:rPr>
        <w:t xml:space="preserve"> i civilnih invalida rata ("Narodne novine," broj</w:t>
      </w:r>
      <w:r w:rsidRPr="0028263B">
        <w:rPr>
          <w:b w:val="0"/>
          <w:bCs w:val="0"/>
          <w:sz w:val="22"/>
          <w:szCs w:val="22"/>
        </w:rPr>
        <w:t xml:space="preserve"> 33/92, 77/92, 27/93, 58/93, 2/94, 76/94, 108/95, </w:t>
      </w:r>
      <w:r w:rsidR="00173BFE">
        <w:rPr>
          <w:b w:val="0"/>
          <w:bCs w:val="0"/>
          <w:sz w:val="22"/>
          <w:szCs w:val="22"/>
        </w:rPr>
        <w:t>108/96, 82/01, 103/03, i 148/13</w:t>
      </w:r>
      <w:r w:rsidRPr="0028263B">
        <w:rPr>
          <w:b w:val="0"/>
          <w:bCs w:val="0"/>
          <w:sz w:val="22"/>
          <w:szCs w:val="22"/>
        </w:rPr>
        <w:t>) d</w:t>
      </w:r>
      <w:r w:rsidR="000C6B10">
        <w:rPr>
          <w:b w:val="0"/>
          <w:bCs w:val="0"/>
          <w:sz w:val="22"/>
          <w:szCs w:val="22"/>
        </w:rPr>
        <w:t xml:space="preserve">užan je, uz prijavu priložiti sve dokaze o ispunjavanju traženih uvjeta i potvrdu o statusu vojnog/civilnog invalida rata, </w:t>
      </w:r>
      <w:r w:rsidRPr="0028263B">
        <w:rPr>
          <w:b w:val="0"/>
          <w:bCs w:val="0"/>
          <w:sz w:val="22"/>
          <w:szCs w:val="22"/>
        </w:rPr>
        <w:t>izjavu da do sada nisu koristili pravo prednosti pri zapošljavanju po toj osnovi te dokaz iz kojeg je vidljivo na koji je način prestao radni odnos kod posljednjeg poslodavca (rješenje/obavijest o prestanku radnog odnosa, sporazum i drugo).</w:t>
      </w:r>
    </w:p>
    <w:p w:rsidR="0028263B" w:rsidRDefault="0028263B" w:rsidP="0028263B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28263B">
        <w:rPr>
          <w:b w:val="0"/>
          <w:bCs w:val="0"/>
          <w:sz w:val="22"/>
          <w:szCs w:val="22"/>
        </w:rPr>
        <w:t>Kandidat koji se pozivaju na pravo prednosti pri zapošljavanju sukladno članku 9. Zakona o profesionalnoj rehabilitaciji i zapošljavanju osoba s invaliditetom (</w:t>
      </w:r>
      <w:r w:rsidR="00173BFE">
        <w:rPr>
          <w:b w:val="0"/>
          <w:bCs w:val="0"/>
          <w:sz w:val="22"/>
          <w:szCs w:val="22"/>
        </w:rPr>
        <w:t>"Narodne novine," broj 157/13, 152/14 i 39/18</w:t>
      </w:r>
      <w:r w:rsidRPr="0028263B">
        <w:rPr>
          <w:b w:val="0"/>
          <w:bCs w:val="0"/>
          <w:sz w:val="22"/>
          <w:szCs w:val="22"/>
        </w:rPr>
        <w:t>) d</w:t>
      </w:r>
      <w:r w:rsidR="00662F1B">
        <w:rPr>
          <w:b w:val="0"/>
          <w:bCs w:val="0"/>
          <w:sz w:val="22"/>
          <w:szCs w:val="22"/>
        </w:rPr>
        <w:t>užan je, uz prijavu priložiti sve dokaze o ispunjavanju traženih uvjeta</w:t>
      </w:r>
      <w:r w:rsidR="00DA1D57">
        <w:rPr>
          <w:b w:val="0"/>
          <w:bCs w:val="0"/>
          <w:sz w:val="22"/>
          <w:szCs w:val="22"/>
        </w:rPr>
        <w:t xml:space="preserve"> i </w:t>
      </w:r>
      <w:r w:rsidRPr="0028263B">
        <w:rPr>
          <w:b w:val="0"/>
          <w:bCs w:val="0"/>
          <w:sz w:val="22"/>
          <w:szCs w:val="22"/>
        </w:rPr>
        <w:t>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591FC0" w:rsidRPr="00591FC0" w:rsidRDefault="00591FC0" w:rsidP="00591FC0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591FC0">
        <w:rPr>
          <w:b w:val="0"/>
          <w:bCs w:val="0"/>
          <w:sz w:val="22"/>
          <w:szCs w:val="22"/>
        </w:rPr>
        <w:t xml:space="preserve">Rok za podnošenje prijava je 8 dana od objave natječaja na mrežnim stranicama i oglasnoj ploči Škole te na mrežnim stranicama i oglasnoj ploči Hrvatskog zavoda za zapošljavanje.  </w:t>
      </w:r>
    </w:p>
    <w:p w:rsidR="00591FC0" w:rsidRDefault="00591FC0" w:rsidP="00591FC0">
      <w:pPr>
        <w:pStyle w:val="Naslov2"/>
        <w:spacing w:after="0"/>
        <w:jc w:val="both"/>
        <w:rPr>
          <w:b w:val="0"/>
          <w:bCs w:val="0"/>
          <w:sz w:val="22"/>
          <w:szCs w:val="22"/>
        </w:rPr>
      </w:pPr>
      <w:r w:rsidRPr="00591FC0">
        <w:rPr>
          <w:b w:val="0"/>
          <w:bCs w:val="0"/>
          <w:sz w:val="22"/>
          <w:szCs w:val="22"/>
        </w:rPr>
        <w:t>Pisane prijave s potrebnom dokumentacijom o ispunjavanju uvjeta iz natječaja dostavljaju se poštom na adresu: Osnovna škola Đure Deželića Ivanić-Grad, Park hrvatskih branitelja 4, 10310 Ivanić-</w:t>
      </w:r>
      <w:r w:rsidR="005A5737">
        <w:rPr>
          <w:b w:val="0"/>
          <w:bCs w:val="0"/>
          <w:sz w:val="22"/>
          <w:szCs w:val="22"/>
        </w:rPr>
        <w:t xml:space="preserve">Grad, </w:t>
      </w:r>
      <w:r>
        <w:rPr>
          <w:b w:val="0"/>
          <w:bCs w:val="0"/>
          <w:sz w:val="22"/>
          <w:szCs w:val="22"/>
        </w:rPr>
        <w:t>s naznakom „za natječaj“</w:t>
      </w:r>
      <w:r w:rsidRPr="00591FC0">
        <w:rPr>
          <w:b w:val="0"/>
          <w:bCs w:val="0"/>
          <w:sz w:val="22"/>
          <w:szCs w:val="22"/>
        </w:rPr>
        <w:t>.</w:t>
      </w:r>
    </w:p>
    <w:p w:rsidR="005A5737" w:rsidRPr="00747C6D" w:rsidRDefault="00747C6D" w:rsidP="00747C6D">
      <w:pPr>
        <w:pStyle w:val="Naslov2"/>
        <w:spacing w:after="0"/>
        <w:rPr>
          <w:b w:val="0"/>
          <w:bCs w:val="0"/>
          <w:sz w:val="22"/>
          <w:szCs w:val="22"/>
        </w:rPr>
      </w:pPr>
      <w:r w:rsidRPr="00747C6D">
        <w:rPr>
          <w:b w:val="0"/>
          <w:bCs w:val="0"/>
          <w:sz w:val="22"/>
          <w:szCs w:val="22"/>
        </w:rPr>
        <w:t>O rezultatima natječaja kandidati će biti obaviješteni p</w:t>
      </w:r>
      <w:r w:rsidR="00662F1B">
        <w:rPr>
          <w:b w:val="0"/>
          <w:bCs w:val="0"/>
          <w:sz w:val="22"/>
          <w:szCs w:val="22"/>
        </w:rPr>
        <w:t>isanim putem u roku od 15 dana od dana donošenja odluke o izboru kandidata</w:t>
      </w:r>
      <w:r w:rsidR="00426932">
        <w:rPr>
          <w:b w:val="0"/>
          <w:bCs w:val="0"/>
          <w:sz w:val="22"/>
          <w:szCs w:val="22"/>
        </w:rPr>
        <w:t xml:space="preserve">. </w:t>
      </w:r>
    </w:p>
    <w:p w:rsidR="00F60D13" w:rsidRPr="00F60D13" w:rsidRDefault="00F60D13" w:rsidP="00F60D13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60D13" w:rsidRDefault="00F60D13" w:rsidP="00F60D13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B97">
        <w:rPr>
          <w:rFonts w:ascii="Times New Roman" w:hAnsi="Times New Roman" w:cs="Times New Roman"/>
        </w:rPr>
        <w:t xml:space="preserve">                         </w:t>
      </w:r>
      <w:r w:rsidR="007B7F2E">
        <w:rPr>
          <w:rFonts w:ascii="Times New Roman" w:eastAsia="Times New Roman" w:hAnsi="Times New Roman" w:cs="Times New Roman"/>
        </w:rPr>
        <w:t>Ravnatelj</w:t>
      </w:r>
      <w:r w:rsidR="00390BCA" w:rsidRPr="00F60D13">
        <w:rPr>
          <w:rFonts w:ascii="Times New Roman" w:eastAsia="Times New Roman" w:hAnsi="Times New Roman" w:cs="Times New Roman"/>
        </w:rPr>
        <w:t>:</w:t>
      </w:r>
      <w:r w:rsidR="00FE1DB7" w:rsidRPr="00F60D13">
        <w:rPr>
          <w:rFonts w:ascii="Times New Roman" w:eastAsia="Times New Roman" w:hAnsi="Times New Roman" w:cs="Times New Roman"/>
        </w:rPr>
        <w:t xml:space="preserve"> </w:t>
      </w:r>
    </w:p>
    <w:p w:rsidR="000C70EB" w:rsidRPr="00E15CA7" w:rsidRDefault="00807B97" w:rsidP="0026668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7B7F2E">
        <w:rPr>
          <w:rFonts w:ascii="Times New Roman" w:eastAsia="Times New Roman" w:hAnsi="Times New Roman" w:cs="Times New Roman"/>
        </w:rPr>
        <w:t>Mileo Todić</w:t>
      </w:r>
    </w:p>
    <w:sectPr w:rsidR="000C70EB" w:rsidRPr="00E15CA7" w:rsidSect="00DA1D57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BAC"/>
    <w:multiLevelType w:val="hybridMultilevel"/>
    <w:tmpl w:val="4CACC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6F5"/>
    <w:multiLevelType w:val="hybridMultilevel"/>
    <w:tmpl w:val="999EADCA"/>
    <w:lvl w:ilvl="0" w:tplc="73F0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32D5"/>
    <w:multiLevelType w:val="hybridMultilevel"/>
    <w:tmpl w:val="29EA640A"/>
    <w:lvl w:ilvl="0" w:tplc="66B21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15D9A"/>
    <w:multiLevelType w:val="hybridMultilevel"/>
    <w:tmpl w:val="6EB4698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E4225"/>
    <w:multiLevelType w:val="hybridMultilevel"/>
    <w:tmpl w:val="CEF88176"/>
    <w:lvl w:ilvl="0" w:tplc="AC2209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71B7D"/>
    <w:multiLevelType w:val="hybridMultilevel"/>
    <w:tmpl w:val="7416F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0570"/>
    <w:multiLevelType w:val="hybridMultilevel"/>
    <w:tmpl w:val="9BDA6ECC"/>
    <w:lvl w:ilvl="0" w:tplc="50FAD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A"/>
    <w:rsid w:val="0000159F"/>
    <w:rsid w:val="00020A50"/>
    <w:rsid w:val="00070009"/>
    <w:rsid w:val="000865DF"/>
    <w:rsid w:val="0009507A"/>
    <w:rsid w:val="00097775"/>
    <w:rsid w:val="000A28EB"/>
    <w:rsid w:val="000A62F2"/>
    <w:rsid w:val="000C6B10"/>
    <w:rsid w:val="000C70EB"/>
    <w:rsid w:val="000C7996"/>
    <w:rsid w:val="000D6283"/>
    <w:rsid w:val="000E5A6C"/>
    <w:rsid w:val="00100940"/>
    <w:rsid w:val="00100A07"/>
    <w:rsid w:val="0010410C"/>
    <w:rsid w:val="00114C65"/>
    <w:rsid w:val="00154FDA"/>
    <w:rsid w:val="00172C37"/>
    <w:rsid w:val="00173BFE"/>
    <w:rsid w:val="00185093"/>
    <w:rsid w:val="001A293D"/>
    <w:rsid w:val="001B00F1"/>
    <w:rsid w:val="001C3BC6"/>
    <w:rsid w:val="001E505A"/>
    <w:rsid w:val="002345DF"/>
    <w:rsid w:val="00246229"/>
    <w:rsid w:val="0025476E"/>
    <w:rsid w:val="00266685"/>
    <w:rsid w:val="00277AB0"/>
    <w:rsid w:val="00277ADC"/>
    <w:rsid w:val="0028073C"/>
    <w:rsid w:val="0028263B"/>
    <w:rsid w:val="0028374D"/>
    <w:rsid w:val="002C2298"/>
    <w:rsid w:val="002D7699"/>
    <w:rsid w:val="00311762"/>
    <w:rsid w:val="0031706B"/>
    <w:rsid w:val="00330188"/>
    <w:rsid w:val="003371F9"/>
    <w:rsid w:val="00382103"/>
    <w:rsid w:val="0038252A"/>
    <w:rsid w:val="00390BCA"/>
    <w:rsid w:val="003918D2"/>
    <w:rsid w:val="004040EF"/>
    <w:rsid w:val="00412784"/>
    <w:rsid w:val="0041367E"/>
    <w:rsid w:val="004261C3"/>
    <w:rsid w:val="00426932"/>
    <w:rsid w:val="00435C82"/>
    <w:rsid w:val="00441A63"/>
    <w:rsid w:val="00461890"/>
    <w:rsid w:val="004739C7"/>
    <w:rsid w:val="004742AE"/>
    <w:rsid w:val="00505DF8"/>
    <w:rsid w:val="0051612C"/>
    <w:rsid w:val="005830F3"/>
    <w:rsid w:val="00591FC0"/>
    <w:rsid w:val="00592271"/>
    <w:rsid w:val="005A5737"/>
    <w:rsid w:val="005C0BCD"/>
    <w:rsid w:val="005F05AA"/>
    <w:rsid w:val="005F134F"/>
    <w:rsid w:val="00625AED"/>
    <w:rsid w:val="0064585A"/>
    <w:rsid w:val="00662F1B"/>
    <w:rsid w:val="006832CD"/>
    <w:rsid w:val="006C1BD2"/>
    <w:rsid w:val="006D2864"/>
    <w:rsid w:val="006D3487"/>
    <w:rsid w:val="006D5197"/>
    <w:rsid w:val="007001C6"/>
    <w:rsid w:val="00736022"/>
    <w:rsid w:val="00747C6D"/>
    <w:rsid w:val="00753152"/>
    <w:rsid w:val="007567BA"/>
    <w:rsid w:val="00773CD5"/>
    <w:rsid w:val="007757F5"/>
    <w:rsid w:val="00776885"/>
    <w:rsid w:val="007A3DF8"/>
    <w:rsid w:val="007B7F2E"/>
    <w:rsid w:val="007D03ED"/>
    <w:rsid w:val="007F6F56"/>
    <w:rsid w:val="00801AED"/>
    <w:rsid w:val="00807B97"/>
    <w:rsid w:val="00811F11"/>
    <w:rsid w:val="008448A0"/>
    <w:rsid w:val="00855BFA"/>
    <w:rsid w:val="00856750"/>
    <w:rsid w:val="008B2480"/>
    <w:rsid w:val="008D60D1"/>
    <w:rsid w:val="008E22E4"/>
    <w:rsid w:val="009205FE"/>
    <w:rsid w:val="00951DF6"/>
    <w:rsid w:val="009A2D58"/>
    <w:rsid w:val="009B2086"/>
    <w:rsid w:val="009B567E"/>
    <w:rsid w:val="009C2A91"/>
    <w:rsid w:val="009D4882"/>
    <w:rsid w:val="009E6B96"/>
    <w:rsid w:val="00A00AA9"/>
    <w:rsid w:val="00A44B8E"/>
    <w:rsid w:val="00A66E17"/>
    <w:rsid w:val="00A77F1B"/>
    <w:rsid w:val="00A80C74"/>
    <w:rsid w:val="00AB4FAE"/>
    <w:rsid w:val="00AD2DF0"/>
    <w:rsid w:val="00AD3312"/>
    <w:rsid w:val="00AF35E2"/>
    <w:rsid w:val="00AF619B"/>
    <w:rsid w:val="00B12428"/>
    <w:rsid w:val="00B255B5"/>
    <w:rsid w:val="00B3730D"/>
    <w:rsid w:val="00BC4991"/>
    <w:rsid w:val="00BD07C8"/>
    <w:rsid w:val="00BE1C60"/>
    <w:rsid w:val="00C2703D"/>
    <w:rsid w:val="00C3345E"/>
    <w:rsid w:val="00C3392D"/>
    <w:rsid w:val="00C42761"/>
    <w:rsid w:val="00CC12F2"/>
    <w:rsid w:val="00D43488"/>
    <w:rsid w:val="00D5630E"/>
    <w:rsid w:val="00D65B3D"/>
    <w:rsid w:val="00D77DF5"/>
    <w:rsid w:val="00D80D14"/>
    <w:rsid w:val="00DA093E"/>
    <w:rsid w:val="00DA1D57"/>
    <w:rsid w:val="00DA36AB"/>
    <w:rsid w:val="00DB47B4"/>
    <w:rsid w:val="00DC3E4B"/>
    <w:rsid w:val="00DC4BAA"/>
    <w:rsid w:val="00DE6045"/>
    <w:rsid w:val="00E15CA7"/>
    <w:rsid w:val="00E6087E"/>
    <w:rsid w:val="00E97263"/>
    <w:rsid w:val="00EB200D"/>
    <w:rsid w:val="00EF18FA"/>
    <w:rsid w:val="00F0178D"/>
    <w:rsid w:val="00F06AF1"/>
    <w:rsid w:val="00F13B22"/>
    <w:rsid w:val="00F14AF1"/>
    <w:rsid w:val="00F3225A"/>
    <w:rsid w:val="00F44937"/>
    <w:rsid w:val="00F537AE"/>
    <w:rsid w:val="00F60D13"/>
    <w:rsid w:val="00F63C98"/>
    <w:rsid w:val="00F6581A"/>
    <w:rsid w:val="00F675A6"/>
    <w:rsid w:val="00F962DC"/>
    <w:rsid w:val="00FC3E1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5BF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75A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ka\Application%20Data\Microsoft\Predlo&#353;ci\PREDLO&#381;AK%20201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25C3-00A0-4E27-B549-79D0A4E0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2012</Template>
  <TotalTime>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Windows korisnik</cp:lastModifiedBy>
  <cp:revision>2</cp:revision>
  <cp:lastPrinted>2019-04-17T08:58:00Z</cp:lastPrinted>
  <dcterms:created xsi:type="dcterms:W3CDTF">2019-04-18T05:46:00Z</dcterms:created>
  <dcterms:modified xsi:type="dcterms:W3CDTF">2019-04-18T05:46:00Z</dcterms:modified>
</cp:coreProperties>
</file>