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357"/>
        <w:gridCol w:w="778"/>
        <w:gridCol w:w="3665"/>
        <w:gridCol w:w="27"/>
        <w:gridCol w:w="357"/>
        <w:gridCol w:w="1387"/>
        <w:gridCol w:w="13"/>
        <w:gridCol w:w="20"/>
        <w:gridCol w:w="324"/>
        <w:gridCol w:w="778"/>
        <w:gridCol w:w="357"/>
        <w:gridCol w:w="1580"/>
        <w:gridCol w:w="236"/>
      </w:tblGrid>
      <w:tr w:rsidR="00C366A2" w:rsidRPr="00A92EC2" w:rsidTr="00D97A27">
        <w:trPr>
          <w:gridAfter w:val="1"/>
          <w:wAfter w:w="236" w:type="dxa"/>
          <w:trHeight w:val="720"/>
        </w:trPr>
        <w:tc>
          <w:tcPr>
            <w:tcW w:w="13861" w:type="dxa"/>
            <w:gridSpan w:val="13"/>
          </w:tcPr>
          <w:p w:rsidR="00C366A2" w:rsidRPr="00A92EC2" w:rsidRDefault="00C366A2" w:rsidP="00D97A27">
            <w:pPr>
              <w:pStyle w:val="NoSpacing"/>
              <w:rPr>
                <w:b/>
                <w:i/>
                <w:sz w:val="28"/>
                <w:szCs w:val="28"/>
              </w:rPr>
            </w:pPr>
            <w:r w:rsidRPr="00A92EC2">
              <w:rPr>
                <w:b/>
                <w:i/>
                <w:sz w:val="28"/>
                <w:szCs w:val="28"/>
              </w:rPr>
              <w:t>Osnovna škola Đure Deželića, Ivanić-Grad</w:t>
            </w:r>
          </w:p>
          <w:p w:rsidR="00C366A2" w:rsidRPr="00D41E3F" w:rsidRDefault="00C366A2" w:rsidP="008005BB">
            <w:pPr>
              <w:pStyle w:val="NoSpacing"/>
              <w:rPr>
                <w:b/>
                <w:sz w:val="24"/>
                <w:szCs w:val="24"/>
              </w:rPr>
            </w:pPr>
            <w:r w:rsidRPr="00B3432A">
              <w:rPr>
                <w:b/>
                <w:sz w:val="24"/>
                <w:szCs w:val="24"/>
              </w:rPr>
              <w:t>POPIS UDŽBENIKA I RADNIH BILJEŽNICA</w:t>
            </w:r>
            <w:r w:rsidRPr="00B3432A">
              <w:rPr>
                <w:sz w:val="24"/>
                <w:szCs w:val="24"/>
              </w:rPr>
              <w:t xml:space="preserve">  </w:t>
            </w:r>
            <w:r w:rsidRPr="00D41E3F">
              <w:rPr>
                <w:b/>
                <w:sz w:val="24"/>
                <w:szCs w:val="24"/>
              </w:rPr>
              <w:t xml:space="preserve">ZA ŠK. GOD. 2015./2016. </w:t>
            </w:r>
            <w:r>
              <w:rPr>
                <w:b/>
                <w:sz w:val="24"/>
                <w:szCs w:val="24"/>
              </w:rPr>
              <w:t xml:space="preserve">– 5. c razred </w:t>
            </w:r>
          </w:p>
          <w:p w:rsidR="00C366A2" w:rsidRPr="00A92EC2" w:rsidRDefault="00C366A2" w:rsidP="00AF436F">
            <w:pPr>
              <w:spacing w:after="0" w:line="240" w:lineRule="auto"/>
              <w:rPr>
                <w:b/>
                <w:bCs/>
              </w:rPr>
            </w:pPr>
            <w:r w:rsidRPr="00D41E3F">
              <w:rPr>
                <w:bCs/>
              </w:rPr>
              <w:t>Napomena: Za šk. god. 2015./2016. nasljeđuju se udžbenici koje je Grad financirao za šk. god. 2014./2015</w:t>
            </w:r>
            <w:r>
              <w:rPr>
                <w:bCs/>
              </w:rPr>
              <w:t xml:space="preserve">., </w:t>
            </w:r>
            <w:r>
              <w:rPr>
                <w:sz w:val="24"/>
                <w:szCs w:val="24"/>
              </w:rPr>
              <w:t xml:space="preserve">a roditelji su dužni kupiti samo </w:t>
            </w:r>
            <w:r>
              <w:rPr>
                <w:bCs/>
              </w:rPr>
              <w:t>radne bilježnice i likovnu mapu</w:t>
            </w:r>
            <w:r w:rsidRPr="00D41E3F">
              <w:rPr>
                <w:bCs/>
              </w:rPr>
              <w:t xml:space="preserve"> – </w:t>
            </w:r>
            <w:r w:rsidRPr="006A6CBB">
              <w:rPr>
                <w:bCs/>
                <w:highlight w:val="green"/>
              </w:rPr>
              <w:t>označeno zelenom bojom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15"/>
        </w:trPr>
        <w:tc>
          <w:tcPr>
            <w:tcW w:w="13861" w:type="dxa"/>
            <w:gridSpan w:val="1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MATEMATIKA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</w:tcPr>
          <w:p w:rsidR="00C366A2" w:rsidRPr="00A92EC2" w:rsidRDefault="00C366A2" w:rsidP="00D97A27">
            <w:pPr>
              <w:spacing w:after="0" w:line="240" w:lineRule="auto"/>
            </w:pP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MATEMATIKA 5 : udžbenik i zbirka zadataka iz matematike za peti razred osnovne škole, 1. polugodište</w:t>
            </w:r>
          </w:p>
        </w:tc>
        <w:tc>
          <w:tcPr>
            <w:tcW w:w="4827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Branko Goleš, Luka Krnić, Zlatko Lobor, Zvonimir Šikić</w:t>
            </w:r>
          </w:p>
        </w:tc>
        <w:tc>
          <w:tcPr>
            <w:tcW w:w="1744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udžbenik sa zbirkom zadataka</w:t>
            </w:r>
          </w:p>
        </w:tc>
        <w:tc>
          <w:tcPr>
            <w:tcW w:w="1135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63,00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PROFIL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MATEMATIKA 5 : udžbenik i zbirka zadataka iz matematike za peti razred osnovne škole, 2. polugodište</w:t>
            </w:r>
          </w:p>
        </w:tc>
        <w:tc>
          <w:tcPr>
            <w:tcW w:w="4827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Branko Goleš, Luka Krnić, Zlatko Lobor, Zvonimir Šikić</w:t>
            </w:r>
          </w:p>
        </w:tc>
        <w:tc>
          <w:tcPr>
            <w:tcW w:w="1744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udžbenik sa zbirkom zadataka</w:t>
            </w:r>
          </w:p>
        </w:tc>
        <w:tc>
          <w:tcPr>
            <w:tcW w:w="1135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62,00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PROFIL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15"/>
        </w:trPr>
        <w:tc>
          <w:tcPr>
            <w:tcW w:w="13861" w:type="dxa"/>
            <w:gridSpan w:val="1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GLAZBENA KULTURA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</w:tcPr>
          <w:p w:rsidR="00C366A2" w:rsidRPr="00A92EC2" w:rsidRDefault="00C366A2" w:rsidP="00D97A27">
            <w:pPr>
              <w:spacing w:after="0" w:line="240" w:lineRule="auto"/>
            </w:pP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GLAZBENA PETICA : udžbenik glazbene kulture s tri cd-a za peti razred osnovne škole</w:t>
            </w:r>
          </w:p>
        </w:tc>
        <w:tc>
          <w:tcPr>
            <w:tcW w:w="4827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Saša Marić, Ljiljana Ščedrov</w:t>
            </w:r>
          </w:p>
        </w:tc>
        <w:tc>
          <w:tcPr>
            <w:tcW w:w="1744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35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72,00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PROFIL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15"/>
        </w:trPr>
        <w:tc>
          <w:tcPr>
            <w:tcW w:w="13861" w:type="dxa"/>
            <w:gridSpan w:val="1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VJERONAUK - IZBORNI PREDMET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</w:tcPr>
          <w:p w:rsidR="00C366A2" w:rsidRPr="00A92EC2" w:rsidRDefault="00C366A2" w:rsidP="00D97A27">
            <w:pPr>
              <w:spacing w:after="0" w:line="240" w:lineRule="auto"/>
            </w:pP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JA SAM PUT : udžbenik za katolički vjeronauk petoga razreda osnovne škole</w:t>
            </w:r>
          </w:p>
        </w:tc>
        <w:tc>
          <w:tcPr>
            <w:tcW w:w="4827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Ružica Razum i autorski tim</w:t>
            </w:r>
          </w:p>
        </w:tc>
        <w:tc>
          <w:tcPr>
            <w:tcW w:w="1744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35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40,00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KRŠĆANSKA SADAŠNJOST</w:t>
            </w:r>
          </w:p>
        </w:tc>
      </w:tr>
      <w:tr w:rsidR="00C366A2" w:rsidRPr="00A92EC2" w:rsidTr="0000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4575" w:type="dxa"/>
            <w:gridSpan w:val="2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JA SAM PUT : radna bilježnica za katolički vjeronauk petoga razreda osnovne škole</w:t>
            </w:r>
          </w:p>
        </w:tc>
        <w:tc>
          <w:tcPr>
            <w:tcW w:w="4827" w:type="dxa"/>
            <w:gridSpan w:val="4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Ružica Razum, Martina Rašpolić, Verica Razum Hrmo</w:t>
            </w:r>
          </w:p>
        </w:tc>
        <w:tc>
          <w:tcPr>
            <w:tcW w:w="1744" w:type="dxa"/>
            <w:gridSpan w:val="4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35" w:type="dxa"/>
            <w:gridSpan w:val="2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34,00 kn</w:t>
            </w:r>
          </w:p>
        </w:tc>
        <w:tc>
          <w:tcPr>
            <w:tcW w:w="1580" w:type="dxa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KRŠĆANSKA SADAŠNJOST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15"/>
        </w:trPr>
        <w:tc>
          <w:tcPr>
            <w:tcW w:w="13861" w:type="dxa"/>
            <w:gridSpan w:val="1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HRVATSKI JEZIK - KNJIŽEVNOST I JEZIK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</w:tcPr>
          <w:p w:rsidR="00C366A2" w:rsidRPr="00A92EC2" w:rsidRDefault="00C366A2" w:rsidP="00D97A27">
            <w:pPr>
              <w:spacing w:after="0" w:line="240" w:lineRule="auto"/>
            </w:pP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KOCKA VEDRINE 5 - 1. DIO : integrirani udžbenik hrvatskog jezika i književnosti s višemedijskim nastavnim materijalima u petom razredu osnovne škole</w:t>
            </w:r>
          </w:p>
        </w:tc>
        <w:tc>
          <w:tcPr>
            <w:tcW w:w="4827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1777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udžbenik s višemedijskim nastavnim materijalima</w:t>
            </w:r>
          </w:p>
        </w:tc>
        <w:tc>
          <w:tcPr>
            <w:tcW w:w="1102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62,00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C366A2" w:rsidRPr="00A92EC2" w:rsidTr="0000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KOCKA VEDRINE 5 - 2. DIO : integrirani udžbenik hrvatskog jezika i književnosti s višemedijskim nastavnim materijalima u petom razredu osnovne škole</w:t>
            </w:r>
          </w:p>
        </w:tc>
        <w:tc>
          <w:tcPr>
            <w:tcW w:w="4827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1777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udžbenik s višemedijskim nastavnim materijalima</w:t>
            </w:r>
          </w:p>
        </w:tc>
        <w:tc>
          <w:tcPr>
            <w:tcW w:w="1102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62,00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C366A2" w:rsidRPr="00A92EC2" w:rsidTr="0000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4218" w:type="dxa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KOCKA VEDRINE 5 : radna bilježnica uz integrirani udžbenik hrvatskog jezika i književnosti u petom razredu osnovne škole</w:t>
            </w:r>
          </w:p>
        </w:tc>
        <w:tc>
          <w:tcPr>
            <w:tcW w:w="4827" w:type="dxa"/>
            <w:gridSpan w:val="4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1777" w:type="dxa"/>
            <w:gridSpan w:val="4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02" w:type="dxa"/>
            <w:gridSpan w:val="2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54,00 kn</w:t>
            </w:r>
          </w:p>
        </w:tc>
        <w:tc>
          <w:tcPr>
            <w:tcW w:w="1937" w:type="dxa"/>
            <w:gridSpan w:val="2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NJEMAČKI JEZIK - V. GODINA UČENJA, I. STRANI JEZIK </w:t>
            </w:r>
          </w:p>
        </w:tc>
      </w:tr>
      <w:tr w:rsidR="00C366A2" w:rsidRPr="00A92EC2" w:rsidTr="0000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APPLAUS! 5 : udžbenik njemačkog jezika sa zvučnim CD-om za peti razred osnovne škole : V. godina učenja</w:t>
            </w:r>
          </w:p>
        </w:tc>
        <w:tc>
          <w:tcPr>
            <w:tcW w:w="3665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Gordana Barišić Lazar</w:t>
            </w:r>
          </w:p>
        </w:tc>
        <w:tc>
          <w:tcPr>
            <w:tcW w:w="1784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udžbenik s CD-om</w:t>
            </w:r>
          </w:p>
        </w:tc>
        <w:tc>
          <w:tcPr>
            <w:tcW w:w="1122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67,00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PROFIL</w:t>
            </w:r>
          </w:p>
        </w:tc>
      </w:tr>
      <w:tr w:rsidR="00C366A2" w:rsidRPr="00A92EC2" w:rsidTr="000022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APPLAUS! 5 : radna bilježnica njemačkog jezika za peti razred osnovne škole : V. godina učenja</w:t>
            </w:r>
          </w:p>
        </w:tc>
        <w:tc>
          <w:tcPr>
            <w:tcW w:w="3665" w:type="dxa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Gordana Barišić Lazar</w:t>
            </w:r>
          </w:p>
        </w:tc>
        <w:tc>
          <w:tcPr>
            <w:tcW w:w="1784" w:type="dxa"/>
            <w:gridSpan w:val="4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3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56,00 kn</w:t>
            </w:r>
          </w:p>
        </w:tc>
        <w:tc>
          <w:tcPr>
            <w:tcW w:w="1937" w:type="dxa"/>
            <w:gridSpan w:val="2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PROFIL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3"/>
            <w:noWrap/>
          </w:tcPr>
          <w:p w:rsidR="00C366A2" w:rsidRPr="00A92EC2" w:rsidRDefault="00C366A2" w:rsidP="00D97A27">
            <w:pPr>
              <w:spacing w:after="0" w:line="240" w:lineRule="auto"/>
              <w:rPr>
                <w:b/>
                <w:bCs/>
              </w:rPr>
            </w:pPr>
            <w:r w:rsidRPr="00A92EC2">
              <w:rPr>
                <w:b/>
                <w:bCs/>
              </w:rPr>
              <w:t xml:space="preserve">ENGLESKI JEZIK - II. GODINA UČENJA, II. STRANI JEZIK </w:t>
            </w:r>
          </w:p>
        </w:tc>
      </w:tr>
      <w:tr w:rsidR="00C366A2" w:rsidRPr="00A92EC2" w:rsidTr="00827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WAY TO GO 2 : udžbenik engleskog jezika za 5. razred osnovne škole : II. godina učenja</w:t>
            </w:r>
          </w:p>
        </w:tc>
        <w:tc>
          <w:tcPr>
            <w:tcW w:w="3665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Višnja Anić</w:t>
            </w:r>
          </w:p>
          <w:p w:rsidR="00C366A2" w:rsidRPr="00A92EC2" w:rsidRDefault="00C366A2" w:rsidP="00D97A27">
            <w:pPr>
              <w:spacing w:after="0" w:line="240" w:lineRule="auto"/>
            </w:pPr>
          </w:p>
        </w:tc>
        <w:tc>
          <w:tcPr>
            <w:tcW w:w="1784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udžbenik</w:t>
            </w:r>
          </w:p>
          <w:p w:rsidR="00C366A2" w:rsidRPr="00A92EC2" w:rsidRDefault="00C366A2" w:rsidP="00D97A27">
            <w:pPr>
              <w:spacing w:after="0" w:line="240" w:lineRule="auto"/>
            </w:pPr>
          </w:p>
        </w:tc>
        <w:tc>
          <w:tcPr>
            <w:tcW w:w="1122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67,00 kn</w:t>
            </w:r>
          </w:p>
          <w:p w:rsidR="00C366A2" w:rsidRPr="00A92EC2" w:rsidRDefault="00C366A2" w:rsidP="00D97A27">
            <w:pPr>
              <w:spacing w:after="0" w:line="240" w:lineRule="auto"/>
            </w:pP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C366A2" w:rsidRPr="00A92EC2" w:rsidTr="00827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WAY TO GO 2 : radna bilježnica engleskog jezika za 5. razred osnovne škole : II. godina učenja</w:t>
            </w:r>
          </w:p>
        </w:tc>
        <w:tc>
          <w:tcPr>
            <w:tcW w:w="3665" w:type="dxa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Višnja Anić</w:t>
            </w:r>
          </w:p>
          <w:p w:rsidR="00C366A2" w:rsidRPr="00A92EC2" w:rsidRDefault="00C366A2" w:rsidP="00D97A27">
            <w:pPr>
              <w:spacing w:after="0" w:line="240" w:lineRule="auto"/>
            </w:pPr>
          </w:p>
        </w:tc>
        <w:tc>
          <w:tcPr>
            <w:tcW w:w="1784" w:type="dxa"/>
            <w:gridSpan w:val="4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radna bilježnica</w:t>
            </w:r>
          </w:p>
          <w:p w:rsidR="00C366A2" w:rsidRPr="00A92EC2" w:rsidRDefault="00C366A2" w:rsidP="00D97A27">
            <w:pPr>
              <w:spacing w:after="0" w:line="240" w:lineRule="auto"/>
            </w:pPr>
          </w:p>
        </w:tc>
        <w:tc>
          <w:tcPr>
            <w:tcW w:w="1122" w:type="dxa"/>
            <w:gridSpan w:val="3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59,00 kn</w:t>
            </w:r>
          </w:p>
          <w:p w:rsidR="00C366A2" w:rsidRPr="00A92EC2" w:rsidRDefault="00C366A2" w:rsidP="00D97A27">
            <w:pPr>
              <w:spacing w:after="0" w:line="240" w:lineRule="auto"/>
            </w:pPr>
          </w:p>
        </w:tc>
        <w:tc>
          <w:tcPr>
            <w:tcW w:w="1937" w:type="dxa"/>
            <w:gridSpan w:val="2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PRIRODA</w:t>
            </w:r>
          </w:p>
        </w:tc>
        <w:tc>
          <w:tcPr>
            <w:tcW w:w="3665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</w:p>
        </w:tc>
        <w:tc>
          <w:tcPr>
            <w:tcW w:w="1784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</w:p>
        </w:tc>
        <w:tc>
          <w:tcPr>
            <w:tcW w:w="1122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</w:p>
        </w:tc>
      </w:tr>
      <w:tr w:rsidR="00C366A2" w:rsidRPr="00A92EC2" w:rsidTr="00827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PRIRODA 5 : udžbenik prirode za peti razred osnovne škole</w:t>
            </w:r>
          </w:p>
        </w:tc>
        <w:tc>
          <w:tcPr>
            <w:tcW w:w="3665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Jasminka Džapo, Jasna Tonšetić, Lela Zadražil</w:t>
            </w:r>
          </w:p>
        </w:tc>
        <w:tc>
          <w:tcPr>
            <w:tcW w:w="1784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66,00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PROFIL</w:t>
            </w:r>
          </w:p>
        </w:tc>
      </w:tr>
      <w:tr w:rsidR="00C366A2" w:rsidRPr="00A92EC2" w:rsidTr="00827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PRIRODA 5 : radna bilježnica iz prirode za peti razred osnovne škole</w:t>
            </w:r>
          </w:p>
        </w:tc>
        <w:tc>
          <w:tcPr>
            <w:tcW w:w="3665" w:type="dxa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Jasminka Džapo, Jasna Tonšetić, Lela Zadražil</w:t>
            </w:r>
          </w:p>
        </w:tc>
        <w:tc>
          <w:tcPr>
            <w:tcW w:w="1784" w:type="dxa"/>
            <w:gridSpan w:val="4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3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45,00 kn</w:t>
            </w:r>
          </w:p>
        </w:tc>
        <w:tc>
          <w:tcPr>
            <w:tcW w:w="1937" w:type="dxa"/>
            <w:gridSpan w:val="2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PROFIL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3"/>
            <w:noWrap/>
          </w:tcPr>
          <w:p w:rsidR="00C366A2" w:rsidRPr="00A92EC2" w:rsidRDefault="00C366A2" w:rsidP="00D97A27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GEOGRAFIJA</w:t>
            </w:r>
          </w:p>
        </w:tc>
      </w:tr>
      <w:tr w:rsidR="00C366A2" w:rsidRPr="00A92EC2" w:rsidTr="00827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GEA 1 : udžbenik geografije s višemedijskim nastavnim materijalima u petom razredu osnovne škole</w:t>
            </w:r>
          </w:p>
        </w:tc>
        <w:tc>
          <w:tcPr>
            <w:tcW w:w="3665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Milan Ilić, Danijel Orešić</w:t>
            </w:r>
          </w:p>
        </w:tc>
        <w:tc>
          <w:tcPr>
            <w:tcW w:w="1784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udžbenik s višemedijskim nast.materijalima</w:t>
            </w:r>
          </w:p>
        </w:tc>
        <w:tc>
          <w:tcPr>
            <w:tcW w:w="1122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61,00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C366A2" w:rsidRPr="00A92EC2" w:rsidTr="00827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GEA 1 : radna bilježnica za geografiju u petom razredu osnovne škole</w:t>
            </w:r>
          </w:p>
        </w:tc>
        <w:tc>
          <w:tcPr>
            <w:tcW w:w="3665" w:type="dxa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Milan Ilić, Danijel Orešić</w:t>
            </w:r>
          </w:p>
        </w:tc>
        <w:tc>
          <w:tcPr>
            <w:tcW w:w="1784" w:type="dxa"/>
            <w:gridSpan w:val="4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3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45,00 kn</w:t>
            </w:r>
          </w:p>
        </w:tc>
        <w:tc>
          <w:tcPr>
            <w:tcW w:w="1937" w:type="dxa"/>
            <w:gridSpan w:val="2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3"/>
            <w:noWrap/>
          </w:tcPr>
          <w:p w:rsidR="00C366A2" w:rsidRPr="00A92EC2" w:rsidRDefault="00C366A2" w:rsidP="00D97A27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POVIJEST</w:t>
            </w:r>
          </w:p>
        </w:tc>
      </w:tr>
      <w:tr w:rsidR="00C366A2" w:rsidRPr="00A92EC2" w:rsidTr="00827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VREMEPLOV 5 : udžbenik povijesti za peti razred osnovne škole</w:t>
            </w:r>
          </w:p>
        </w:tc>
        <w:tc>
          <w:tcPr>
            <w:tcW w:w="3665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Duša Šarunić, Darko Benčić</w:t>
            </w:r>
          </w:p>
        </w:tc>
        <w:tc>
          <w:tcPr>
            <w:tcW w:w="1784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57,00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PROFIL</w:t>
            </w:r>
          </w:p>
        </w:tc>
      </w:tr>
      <w:tr w:rsidR="00C366A2" w:rsidRPr="00A92EC2" w:rsidTr="00827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VREMEPLOV 5 : radna bilježnica iz povijesti za peti razred osnovne škole</w:t>
            </w:r>
          </w:p>
        </w:tc>
        <w:tc>
          <w:tcPr>
            <w:tcW w:w="3665" w:type="dxa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Duša Šarunić, Darko Benčić</w:t>
            </w:r>
          </w:p>
        </w:tc>
        <w:tc>
          <w:tcPr>
            <w:tcW w:w="1784" w:type="dxa"/>
            <w:gridSpan w:val="4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3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36,00 kn</w:t>
            </w:r>
          </w:p>
        </w:tc>
        <w:tc>
          <w:tcPr>
            <w:tcW w:w="1937" w:type="dxa"/>
            <w:gridSpan w:val="2"/>
            <w:shd w:val="solid" w:color="92D050" w:fill="D9D9D9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PROFIL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3"/>
            <w:noWrap/>
          </w:tcPr>
          <w:p w:rsidR="00C366A2" w:rsidRPr="00A92EC2" w:rsidRDefault="00C366A2" w:rsidP="00D97A27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LIKOVNA KULTURA</w:t>
            </w:r>
          </w:p>
        </w:tc>
      </w:tr>
      <w:tr w:rsidR="00C366A2" w:rsidRPr="00A92EC2" w:rsidTr="004C4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POGLED, POTEZ 5 : udžbenik likovne kulture za peti razred osnovne škole</w:t>
            </w:r>
          </w:p>
        </w:tc>
        <w:tc>
          <w:tcPr>
            <w:tcW w:w="3665" w:type="dxa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Ana Šobat, Martina Kosec, Jurana Linarić, Emina Mijatović, Zdenka Bilušić, Dijana Nazor</w:t>
            </w:r>
          </w:p>
        </w:tc>
        <w:tc>
          <w:tcPr>
            <w:tcW w:w="1784" w:type="dxa"/>
            <w:gridSpan w:val="4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3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34,00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D97A27">
            <w:pPr>
              <w:spacing w:after="0" w:line="240" w:lineRule="auto"/>
            </w:pPr>
            <w:r w:rsidRPr="00A92EC2">
              <w:t>PROFIL</w:t>
            </w:r>
          </w:p>
        </w:tc>
      </w:tr>
      <w:tr w:rsidR="00C366A2" w:rsidRPr="00A92EC2" w:rsidTr="004C4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clear" w:color="auto" w:fill="92D050"/>
            <w:noWrap/>
          </w:tcPr>
          <w:p w:rsidR="00C366A2" w:rsidRPr="007F4A8C" w:rsidRDefault="00C366A2" w:rsidP="007D6C65">
            <w:pPr>
              <w:spacing w:after="0" w:line="240" w:lineRule="auto"/>
            </w:pPr>
            <w:r w:rsidRPr="007F4A8C">
              <w:t>LIKOVNA MAPA 5-6: likovna mapa s kolaž papirom za 5. i 6. razred osnovne škole</w:t>
            </w:r>
          </w:p>
          <w:p w:rsidR="00C366A2" w:rsidRPr="00A92EC2" w:rsidRDefault="00C366A2" w:rsidP="007D6C65">
            <w:pPr>
              <w:spacing w:after="0" w:line="240" w:lineRule="auto"/>
            </w:pPr>
          </w:p>
        </w:tc>
        <w:tc>
          <w:tcPr>
            <w:tcW w:w="3665" w:type="dxa"/>
            <w:shd w:val="clear" w:color="auto" w:fill="92D050"/>
            <w:noWrap/>
          </w:tcPr>
          <w:p w:rsidR="00C366A2" w:rsidRPr="00A92EC2" w:rsidRDefault="00C366A2" w:rsidP="007D6C65">
            <w:pPr>
              <w:spacing w:after="0" w:line="240" w:lineRule="auto"/>
            </w:pPr>
          </w:p>
        </w:tc>
        <w:tc>
          <w:tcPr>
            <w:tcW w:w="1784" w:type="dxa"/>
            <w:gridSpan w:val="4"/>
            <w:shd w:val="clear" w:color="auto" w:fill="92D050"/>
            <w:noWrap/>
          </w:tcPr>
          <w:p w:rsidR="00C366A2" w:rsidRPr="00A92EC2" w:rsidRDefault="00C366A2" w:rsidP="007D6C65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1122" w:type="dxa"/>
            <w:gridSpan w:val="3"/>
            <w:shd w:val="clear" w:color="auto" w:fill="92D050"/>
            <w:noWrap/>
          </w:tcPr>
          <w:p w:rsidR="00C366A2" w:rsidRPr="00A92EC2" w:rsidRDefault="00C366A2" w:rsidP="007D6C65">
            <w:pPr>
              <w:spacing w:after="0" w:line="240" w:lineRule="auto"/>
            </w:pPr>
            <w:r>
              <w:t>55,00</w:t>
            </w:r>
          </w:p>
        </w:tc>
        <w:tc>
          <w:tcPr>
            <w:tcW w:w="1937" w:type="dxa"/>
            <w:gridSpan w:val="2"/>
            <w:shd w:val="clear" w:color="auto" w:fill="92D050"/>
            <w:noWrap/>
          </w:tcPr>
          <w:p w:rsidR="00C366A2" w:rsidRPr="00A92EC2" w:rsidRDefault="00C366A2" w:rsidP="007D6C65">
            <w:pPr>
              <w:spacing w:after="0" w:line="240" w:lineRule="auto"/>
            </w:pPr>
            <w:r>
              <w:t>PROFIL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3"/>
            <w:noWrap/>
          </w:tcPr>
          <w:p w:rsidR="00C366A2" w:rsidRPr="00A92EC2" w:rsidRDefault="00C366A2" w:rsidP="007D6C65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TEHNIČKA KULTURA</w:t>
            </w:r>
          </w:p>
        </w:tc>
      </w:tr>
      <w:tr w:rsidR="00C366A2" w:rsidRPr="00A92EC2" w:rsidTr="00827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ČUDESNI SVIJET TEHNIKE 5 : udžbenik tehničke kulture s višemedijskim nastavnim materijalima u petom razredu osnovne škole</w:t>
            </w:r>
          </w:p>
        </w:tc>
        <w:tc>
          <w:tcPr>
            <w:tcW w:w="3665" w:type="dxa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1804" w:type="dxa"/>
            <w:gridSpan w:val="5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udžbenik s višemedijskim nastavnim materijalima</w:t>
            </w:r>
          </w:p>
        </w:tc>
        <w:tc>
          <w:tcPr>
            <w:tcW w:w="1102" w:type="dxa"/>
            <w:gridSpan w:val="2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54,00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C366A2" w:rsidRPr="00A92EC2" w:rsidTr="00827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shd w:val="solid" w:color="92D050" w:fill="D9D9D9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ČUDESNI SVIJET TEHNIKE 5 : radni materijali za izvođenje vježbi i praktičnog rada iz tehničke kulture u petom razredu osnovne škole</w:t>
            </w:r>
          </w:p>
        </w:tc>
        <w:tc>
          <w:tcPr>
            <w:tcW w:w="3665" w:type="dxa"/>
            <w:shd w:val="solid" w:color="92D050" w:fill="D9D9D9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1804" w:type="dxa"/>
            <w:gridSpan w:val="5"/>
            <w:shd w:val="solid" w:color="92D050" w:fill="D9D9D9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radni materijal</w:t>
            </w:r>
          </w:p>
        </w:tc>
        <w:tc>
          <w:tcPr>
            <w:tcW w:w="1102" w:type="dxa"/>
            <w:gridSpan w:val="2"/>
            <w:shd w:val="solid" w:color="92D050" w:fill="D9D9D9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79,00 kn</w:t>
            </w:r>
          </w:p>
        </w:tc>
        <w:tc>
          <w:tcPr>
            <w:tcW w:w="1937" w:type="dxa"/>
            <w:gridSpan w:val="2"/>
            <w:shd w:val="solid" w:color="92D050" w:fill="D9D9D9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13"/>
            <w:noWrap/>
          </w:tcPr>
          <w:p w:rsidR="00C366A2" w:rsidRPr="00A92EC2" w:rsidRDefault="00C366A2" w:rsidP="007D6C65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INFORMATIKA (IZBORNI PREDMET)</w:t>
            </w:r>
          </w:p>
        </w:tc>
      </w:tr>
      <w:tr w:rsidR="00C366A2" w:rsidRPr="00A92EC2" w:rsidTr="00827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INFORMATIKA+ 5 : udžbenik iz informatike za 5. razred osnovne škole</w:t>
            </w:r>
          </w:p>
        </w:tc>
        <w:tc>
          <w:tcPr>
            <w:tcW w:w="3665" w:type="dxa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Vinkoslav Galešev, Ines Kniewald, Gordana Sokol, Barbara Bedenik, Kristina Repek</w:t>
            </w:r>
          </w:p>
        </w:tc>
        <w:tc>
          <w:tcPr>
            <w:tcW w:w="1784" w:type="dxa"/>
            <w:gridSpan w:val="4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3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88,00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SYSPRINT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</w:tcPr>
          <w:p w:rsidR="00C366A2" w:rsidRPr="00A92EC2" w:rsidRDefault="00C366A2" w:rsidP="007D6C65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GEOGRAFSKI ATLAS ZA OSNOVNU ŠKOLU</w:t>
            </w:r>
          </w:p>
        </w:tc>
        <w:tc>
          <w:tcPr>
            <w:tcW w:w="3665" w:type="dxa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Snježana Haiman, Vera Müller</w:t>
            </w:r>
          </w:p>
        </w:tc>
        <w:tc>
          <w:tcPr>
            <w:tcW w:w="1784" w:type="dxa"/>
            <w:gridSpan w:val="4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geografski atlas</w:t>
            </w:r>
          </w:p>
        </w:tc>
        <w:tc>
          <w:tcPr>
            <w:tcW w:w="1122" w:type="dxa"/>
            <w:gridSpan w:val="3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135,00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HŠK, ŠK</w:t>
            </w:r>
          </w:p>
        </w:tc>
      </w:tr>
      <w:tr w:rsidR="00C366A2" w:rsidRPr="00A92EC2" w:rsidTr="00D97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3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rPr>
                <w:b/>
              </w:rPr>
              <w:t>POVIJESNI ATLAS</w:t>
            </w:r>
            <w:r w:rsidRPr="00A92EC2">
              <w:t xml:space="preserve"> : za osnovne škole</w:t>
            </w:r>
          </w:p>
        </w:tc>
        <w:tc>
          <w:tcPr>
            <w:tcW w:w="3665" w:type="dxa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Stjepan Bekavac, Zvonko Ivanković, Mario Jareb</w:t>
            </w:r>
          </w:p>
        </w:tc>
        <w:tc>
          <w:tcPr>
            <w:tcW w:w="1784" w:type="dxa"/>
            <w:gridSpan w:val="4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povijesni atlas</w:t>
            </w:r>
          </w:p>
        </w:tc>
        <w:tc>
          <w:tcPr>
            <w:tcW w:w="1122" w:type="dxa"/>
            <w:gridSpan w:val="3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68,00 kn</w:t>
            </w:r>
          </w:p>
        </w:tc>
        <w:tc>
          <w:tcPr>
            <w:tcW w:w="1937" w:type="dxa"/>
            <w:gridSpan w:val="2"/>
            <w:noWrap/>
          </w:tcPr>
          <w:p w:rsidR="00C366A2" w:rsidRPr="00A92EC2" w:rsidRDefault="00C366A2" w:rsidP="007D6C65">
            <w:pPr>
              <w:spacing w:after="0" w:line="240" w:lineRule="auto"/>
            </w:pPr>
            <w:r w:rsidRPr="00A92EC2">
              <w:t>ALFA</w:t>
            </w:r>
          </w:p>
        </w:tc>
      </w:tr>
    </w:tbl>
    <w:p w:rsidR="00C366A2" w:rsidRDefault="00C366A2"/>
    <w:sectPr w:rsidR="00C366A2" w:rsidSect="004132A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2A7"/>
    <w:rsid w:val="0000229A"/>
    <w:rsid w:val="000D1FFF"/>
    <w:rsid w:val="00130FFE"/>
    <w:rsid w:val="001A5718"/>
    <w:rsid w:val="00216C25"/>
    <w:rsid w:val="002370F8"/>
    <w:rsid w:val="00264293"/>
    <w:rsid w:val="00302008"/>
    <w:rsid w:val="00333DBD"/>
    <w:rsid w:val="004132A7"/>
    <w:rsid w:val="004140A7"/>
    <w:rsid w:val="004C4A74"/>
    <w:rsid w:val="00542723"/>
    <w:rsid w:val="00554D8E"/>
    <w:rsid w:val="006A6CBB"/>
    <w:rsid w:val="00747F8F"/>
    <w:rsid w:val="007D6C65"/>
    <w:rsid w:val="007E741C"/>
    <w:rsid w:val="007F4A8C"/>
    <w:rsid w:val="008005BB"/>
    <w:rsid w:val="00827939"/>
    <w:rsid w:val="008E6A71"/>
    <w:rsid w:val="009229BF"/>
    <w:rsid w:val="009F212C"/>
    <w:rsid w:val="00A92EC2"/>
    <w:rsid w:val="00AF436F"/>
    <w:rsid w:val="00B3432A"/>
    <w:rsid w:val="00C366A2"/>
    <w:rsid w:val="00C37397"/>
    <w:rsid w:val="00D0295D"/>
    <w:rsid w:val="00D06A63"/>
    <w:rsid w:val="00D13960"/>
    <w:rsid w:val="00D41E3F"/>
    <w:rsid w:val="00D97A27"/>
    <w:rsid w:val="00DB54D6"/>
    <w:rsid w:val="00F72710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132A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808</Words>
  <Characters>4609</Characters>
  <Application>Microsoft Office Outlook</Application>
  <DocSecurity>0</DocSecurity>
  <Lines>0</Lines>
  <Paragraphs>0</Paragraphs>
  <ScaleCrop>false</ScaleCrop>
  <Company>O.Š.Đure Deželića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Đure Deželića, Ivanić-Grad</dc:title>
  <dc:subject/>
  <dc:creator>Škola</dc:creator>
  <cp:keywords/>
  <dc:description/>
  <cp:lastModifiedBy>Vlasnik</cp:lastModifiedBy>
  <cp:revision>2</cp:revision>
  <dcterms:created xsi:type="dcterms:W3CDTF">2015-06-22T04:20:00Z</dcterms:created>
  <dcterms:modified xsi:type="dcterms:W3CDTF">2015-06-22T04:20:00Z</dcterms:modified>
</cp:coreProperties>
</file>